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body>
    <w:p w:rsidRPr="009B11FF" w:rsidR="00A47C1A" w:rsidP="6E8EEA4F" w:rsidRDefault="006F2A14" w14:paraId="090B4F9D" w14:textId="466D02DA">
      <w:pPr>
        <w:pStyle w:val="Titleofthepaper"/>
        <w:rPr>
          <w:rFonts w:ascii="Times New Roman" w:hAnsi="Times New Roman"/>
          <w:noProof w:val="0"/>
          <w:sz w:val="36"/>
          <w:szCs w:val="36"/>
          <w:lang w:val="en-GB"/>
        </w:rPr>
      </w:pPr>
      <w:bookmarkStart w:name="Title_2" w:id="0"/>
      <w:r w:rsidRPr="6E8EEA4F" w:rsidR="6E8EEA4F">
        <w:rPr>
          <w:rFonts w:ascii="Times New Roman" w:hAnsi="Times New Roman"/>
          <w:noProof w:val="0"/>
          <w:sz w:val="36"/>
          <w:szCs w:val="36"/>
          <w:lang w:val="en-GB"/>
        </w:rPr>
        <w:t>S</w:t>
      </w:r>
      <w:r w:rsidRPr="6E8EEA4F" w:rsidR="6E8EEA4F">
        <w:rPr>
          <w:rFonts w:ascii="Times New Roman" w:hAnsi="Times New Roman"/>
          <w:noProof w:val="0"/>
          <w:sz w:val="36"/>
          <w:szCs w:val="36"/>
          <w:lang w:val="en-GB"/>
        </w:rPr>
        <w:t>imulated Assembly Line and Process Workstation</w:t>
      </w:r>
      <w:r w:rsidRPr="6E8EEA4F" w:rsidR="6E8EEA4F">
        <w:rPr>
          <w:rFonts w:ascii="Times New Roman" w:hAnsi="Times New Roman"/>
          <w:noProof w:val="0"/>
          <w:sz w:val="36"/>
          <w:szCs w:val="36"/>
          <w:lang w:val="en-GB"/>
        </w:rPr>
        <w:t xml:space="preserve"> Operation Manual</w:t>
      </w:r>
    </w:p>
    <w:bookmarkEnd w:id="0"/>
    <w:p w:rsidRPr="009B11FF" w:rsidR="00A47C1A" w:rsidP="00C774E7" w:rsidRDefault="00A47C1A" w14:paraId="11F9FE4C" w14:textId="77777777">
      <w:pPr>
        <w:pStyle w:val="Titleofthepaper"/>
        <w:rPr>
          <w:rFonts w:ascii="Times New Roman" w:hAnsi="Times New Roman"/>
          <w:noProof w:val="0"/>
          <w:sz w:val="24"/>
          <w:szCs w:val="24"/>
          <w:lang w:val="en-GB"/>
        </w:rPr>
      </w:pPr>
    </w:p>
    <w:p w:rsidRPr="009B11FF" w:rsidR="00C774E7" w:rsidP="00C774E7" w:rsidRDefault="00C774E7" w14:paraId="3E9D6F4B" w14:textId="77777777">
      <w:pPr>
        <w:autoSpaceDE w:val="0"/>
        <w:autoSpaceDN w:val="0"/>
        <w:adjustRightInd w:val="0"/>
        <w:jc w:val="center"/>
        <w:rPr>
          <w:sz w:val="20"/>
        </w:rPr>
      </w:pPr>
      <w:r w:rsidRPr="009B11FF">
        <w:rPr>
          <w:sz w:val="20"/>
        </w:rPr>
        <w:t xml:space="preserve">1 </w:t>
      </w:r>
      <w:r w:rsidRPr="009B11FF" w:rsidR="00632B88">
        <w:rPr>
          <w:b/>
          <w:sz w:val="20"/>
        </w:rPr>
        <w:t>David DiMaggio</w:t>
      </w:r>
      <w:r w:rsidRPr="009B11FF">
        <w:rPr>
          <w:b/>
          <w:sz w:val="20"/>
        </w:rPr>
        <w:t>,</w:t>
      </w:r>
      <w:r w:rsidRPr="009B11FF">
        <w:rPr>
          <w:sz w:val="20"/>
        </w:rPr>
        <w:t xml:space="preserve"> </w:t>
      </w:r>
      <w:r w:rsidRPr="009B11FF" w:rsidR="00632B88">
        <w:rPr>
          <w:i/>
          <w:sz w:val="20"/>
        </w:rPr>
        <w:t>Florida State University</w:t>
      </w:r>
      <w:r w:rsidRPr="009B11FF" w:rsidR="003E042D">
        <w:rPr>
          <w:i/>
          <w:sz w:val="20"/>
        </w:rPr>
        <w:t>,</w:t>
      </w:r>
      <w:r w:rsidRPr="009B11FF" w:rsidR="003621A1">
        <w:rPr>
          <w:i/>
          <w:sz w:val="20"/>
        </w:rPr>
        <w:t xml:space="preserve"> Mechanical Engineering</w:t>
      </w:r>
      <w:r w:rsidRPr="009B11FF" w:rsidR="003621A1">
        <w:rPr>
          <w:sz w:val="20"/>
        </w:rPr>
        <w:t>,</w:t>
      </w:r>
      <w:r w:rsidRPr="009B11FF" w:rsidR="003E042D">
        <w:rPr>
          <w:sz w:val="20"/>
        </w:rPr>
        <w:t xml:space="preserve"> dcd14@my.fsu.edu</w:t>
      </w:r>
    </w:p>
    <w:p w:rsidRPr="009B11FF" w:rsidR="00C774E7" w:rsidP="00C774E7" w:rsidRDefault="00C774E7" w14:paraId="38C3673D" w14:textId="4DBA2F71">
      <w:pPr>
        <w:autoSpaceDE w:val="0"/>
        <w:autoSpaceDN w:val="0"/>
        <w:adjustRightInd w:val="0"/>
        <w:jc w:val="center"/>
        <w:rPr>
          <w:sz w:val="20"/>
        </w:rPr>
      </w:pPr>
      <w:r w:rsidRPr="009B11FF">
        <w:rPr>
          <w:sz w:val="20"/>
        </w:rPr>
        <w:t xml:space="preserve">2 </w:t>
      </w:r>
      <w:proofErr w:type="spellStart"/>
      <w:r w:rsidRPr="009B11FF" w:rsidR="003E042D">
        <w:rPr>
          <w:b/>
          <w:sz w:val="20"/>
        </w:rPr>
        <w:t>Boluwatife</w:t>
      </w:r>
      <w:proofErr w:type="spellEnd"/>
      <w:r w:rsidRPr="009B11FF" w:rsidR="003E042D">
        <w:rPr>
          <w:b/>
          <w:sz w:val="20"/>
        </w:rPr>
        <w:t xml:space="preserve"> </w:t>
      </w:r>
      <w:proofErr w:type="spellStart"/>
      <w:r w:rsidRPr="009B11FF" w:rsidR="003E042D">
        <w:rPr>
          <w:b/>
          <w:sz w:val="20"/>
        </w:rPr>
        <w:t>Olabiran</w:t>
      </w:r>
      <w:proofErr w:type="spellEnd"/>
      <w:r w:rsidRPr="009B11FF" w:rsidR="003E042D">
        <w:rPr>
          <w:sz w:val="20"/>
        </w:rPr>
        <w:t xml:space="preserve">, </w:t>
      </w:r>
      <w:r w:rsidRPr="009B11FF" w:rsidR="003E042D">
        <w:rPr>
          <w:i/>
          <w:sz w:val="20"/>
        </w:rPr>
        <w:t xml:space="preserve">Florida Agricultural </w:t>
      </w:r>
      <w:r w:rsidRPr="009B11FF" w:rsidR="00CF2653">
        <w:rPr>
          <w:i/>
          <w:sz w:val="20"/>
        </w:rPr>
        <w:t xml:space="preserve">and </w:t>
      </w:r>
      <w:r w:rsidRPr="009B11FF" w:rsidR="5EF78917">
        <w:rPr>
          <w:i/>
          <w:iCs/>
          <w:sz w:val="20"/>
        </w:rPr>
        <w:t xml:space="preserve">Mechanical </w:t>
      </w:r>
      <w:r w:rsidRPr="009B11FF" w:rsidR="00CF2653">
        <w:rPr>
          <w:i/>
          <w:sz w:val="20"/>
        </w:rPr>
        <w:t>U</w:t>
      </w:r>
      <w:r w:rsidRPr="009B11FF" w:rsidR="003621A1">
        <w:rPr>
          <w:i/>
          <w:sz w:val="20"/>
        </w:rPr>
        <w:t>niversity</w:t>
      </w:r>
      <w:r w:rsidRPr="009B11FF" w:rsidR="003621A1">
        <w:rPr>
          <w:sz w:val="20"/>
        </w:rPr>
        <w:t>, Mechanical Engineering, boluwatife1.olabiran@famu.edu</w:t>
      </w:r>
    </w:p>
    <w:p w:rsidRPr="009B11FF" w:rsidR="00C774E7" w:rsidP="00C774E7" w:rsidRDefault="00C774E7" w14:paraId="3B5C6494" w14:textId="33525D7D">
      <w:pPr>
        <w:autoSpaceDE w:val="0"/>
        <w:autoSpaceDN w:val="0"/>
        <w:adjustRightInd w:val="0"/>
        <w:jc w:val="center"/>
        <w:rPr>
          <w:sz w:val="20"/>
        </w:rPr>
      </w:pPr>
      <w:r w:rsidRPr="009B11FF">
        <w:rPr>
          <w:sz w:val="20"/>
        </w:rPr>
        <w:t xml:space="preserve">3 </w:t>
      </w:r>
      <w:r w:rsidRPr="009B11FF" w:rsidR="003621A1">
        <w:rPr>
          <w:b/>
          <w:sz w:val="20"/>
        </w:rPr>
        <w:t>Cheyenne Laurel</w:t>
      </w:r>
      <w:r w:rsidRPr="009B11FF" w:rsidR="003621A1">
        <w:rPr>
          <w:sz w:val="20"/>
        </w:rPr>
        <w:t xml:space="preserve">, </w:t>
      </w:r>
      <w:r w:rsidRPr="009B11FF" w:rsidR="003621A1">
        <w:rPr>
          <w:i/>
          <w:sz w:val="20"/>
        </w:rPr>
        <w:t>Florida State University</w:t>
      </w:r>
      <w:r w:rsidRPr="009B11FF" w:rsidR="003621A1">
        <w:rPr>
          <w:sz w:val="20"/>
        </w:rPr>
        <w:t>,</w:t>
      </w:r>
      <w:r w:rsidRPr="009B11FF" w:rsidR="00245801">
        <w:rPr>
          <w:sz w:val="20"/>
        </w:rPr>
        <w:t xml:space="preserve"> Mechanical Engineering,</w:t>
      </w:r>
      <w:r w:rsidRPr="009B11FF" w:rsidR="003621A1">
        <w:rPr>
          <w:sz w:val="20"/>
        </w:rPr>
        <w:t xml:space="preserve"> crl15d@my.fsu.edu</w:t>
      </w:r>
      <w:r w:rsidRPr="009B11FF">
        <w:rPr>
          <w:sz w:val="20"/>
        </w:rPr>
        <w:t xml:space="preserve"> </w:t>
      </w:r>
      <w:r w:rsidRPr="009B11FF">
        <w:br/>
      </w:r>
      <w:r w:rsidRPr="009B11FF" w:rsidR="003621A1">
        <w:rPr>
          <w:sz w:val="20"/>
        </w:rPr>
        <w:t xml:space="preserve">4 </w:t>
      </w:r>
      <w:proofErr w:type="spellStart"/>
      <w:r w:rsidRPr="009B11FF" w:rsidR="002425C5">
        <w:rPr>
          <w:b/>
          <w:sz w:val="20"/>
        </w:rPr>
        <w:t>Nataajah</w:t>
      </w:r>
      <w:proofErr w:type="spellEnd"/>
      <w:r w:rsidRPr="009B11FF" w:rsidR="002425C5">
        <w:rPr>
          <w:b/>
          <w:sz w:val="20"/>
        </w:rPr>
        <w:t xml:space="preserve"> Taylor</w:t>
      </w:r>
      <w:r w:rsidRPr="009B11FF" w:rsidR="002425C5">
        <w:rPr>
          <w:sz w:val="20"/>
        </w:rPr>
        <w:t xml:space="preserve">, </w:t>
      </w:r>
      <w:r w:rsidRPr="009B11FF" w:rsidR="002425C5">
        <w:rPr>
          <w:i/>
          <w:sz w:val="20"/>
        </w:rPr>
        <w:t xml:space="preserve">Florida Agricultural and </w:t>
      </w:r>
      <w:r w:rsidRPr="009B11FF" w:rsidR="4C7EAFDA">
        <w:rPr>
          <w:i/>
          <w:iCs/>
          <w:sz w:val="20"/>
        </w:rPr>
        <w:t>Mechanical</w:t>
      </w:r>
      <w:r w:rsidRPr="009B11FF" w:rsidR="002425C5">
        <w:rPr>
          <w:i/>
          <w:sz w:val="20"/>
        </w:rPr>
        <w:t xml:space="preserve"> University,</w:t>
      </w:r>
      <w:r w:rsidRPr="009B11FF" w:rsidR="002425C5">
        <w:rPr>
          <w:sz w:val="20"/>
        </w:rPr>
        <w:t xml:space="preserve"> Electrical/Computer Engineering, nataajah1.taylor@famu.edu</w:t>
      </w:r>
    </w:p>
    <w:p w:rsidRPr="009B11FF" w:rsidR="006D1CBF" w:rsidP="1E12DAE3" w:rsidRDefault="001330E2" w14:paraId="17AD9654" w14:textId="1EB6E1FC">
      <w:pPr>
        <w:jc w:val="center"/>
        <w:rPr>
          <w:szCs w:val="24"/>
        </w:rPr>
      </w:pPr>
      <w:r w:rsidRPr="009B11FF">
        <w:rPr>
          <w:sz w:val="20"/>
        </w:rPr>
        <w:t xml:space="preserve">5 </w:t>
      </w:r>
      <w:proofErr w:type="spellStart"/>
      <w:r w:rsidRPr="009B11FF">
        <w:rPr>
          <w:b/>
          <w:sz w:val="20"/>
        </w:rPr>
        <w:t>JoEll</w:t>
      </w:r>
      <w:proofErr w:type="spellEnd"/>
      <w:r w:rsidRPr="009B11FF">
        <w:rPr>
          <w:b/>
          <w:sz w:val="20"/>
        </w:rPr>
        <w:t xml:space="preserve"> Williams</w:t>
      </w:r>
      <w:r w:rsidRPr="009B11FF" w:rsidR="00466499">
        <w:rPr>
          <w:sz w:val="20"/>
        </w:rPr>
        <w:t>,</w:t>
      </w:r>
      <w:r w:rsidRPr="009B11FF" w:rsidR="00764D7B">
        <w:rPr>
          <w:sz w:val="20"/>
        </w:rPr>
        <w:t xml:space="preserve"> </w:t>
      </w:r>
      <w:r w:rsidRPr="009B11FF" w:rsidR="00764D7B">
        <w:rPr>
          <w:i/>
          <w:sz w:val="20"/>
        </w:rPr>
        <w:t xml:space="preserve">Florida Agricultural and </w:t>
      </w:r>
      <w:r w:rsidRPr="009B11FF" w:rsidR="1E12DAE3">
        <w:rPr>
          <w:i/>
          <w:iCs/>
          <w:sz w:val="20"/>
        </w:rPr>
        <w:t>Mechanical</w:t>
      </w:r>
      <w:r w:rsidRPr="009B11FF" w:rsidR="00764D7B">
        <w:rPr>
          <w:i/>
          <w:sz w:val="20"/>
        </w:rPr>
        <w:t xml:space="preserve"> University</w:t>
      </w:r>
      <w:r w:rsidRPr="009B11FF" w:rsidR="00764D7B">
        <w:rPr>
          <w:sz w:val="20"/>
        </w:rPr>
        <w:t xml:space="preserve">, Electrical/Computer Engineering, </w:t>
      </w:r>
      <w:r w:rsidRPr="009B11FF" w:rsidR="00BD513B">
        <w:rPr>
          <w:sz w:val="20"/>
        </w:rPr>
        <w:t>joell1.williams</w:t>
      </w:r>
      <w:r w:rsidRPr="009B11FF" w:rsidR="00764D7B">
        <w:rPr>
          <w:sz w:val="20"/>
        </w:rPr>
        <w:t>@famu.edu</w:t>
      </w:r>
    </w:p>
    <w:p w:rsidRPr="009B11FF" w:rsidR="1E12DAE3" w:rsidP="1E12DAE3" w:rsidRDefault="1E12DAE3" w14:paraId="6451E36F" w14:textId="0CFBB198">
      <w:pPr>
        <w:jc w:val="center"/>
        <w:rPr>
          <w:sz w:val="20"/>
        </w:rPr>
      </w:pPr>
    </w:p>
    <w:p w:rsidRPr="009B11FF" w:rsidR="003350A9" w:rsidP="00F2488D" w:rsidRDefault="0030796F" w14:paraId="2519EEDC" w14:textId="1251B28E">
      <w:pPr>
        <w:pStyle w:val="HeaderAbs"/>
        <w:rPr>
          <w:sz w:val="22"/>
          <w:szCs w:val="22"/>
          <w:lang w:val="en-GB"/>
        </w:rPr>
      </w:pPr>
      <w:r w:rsidRPr="009B11FF">
        <w:rPr>
          <w:sz w:val="22"/>
          <w:szCs w:val="22"/>
          <w:lang w:val="en-GB"/>
        </w:rPr>
        <w:t>Introductio</w:t>
      </w:r>
      <w:r w:rsidRPr="009B11FF" w:rsidR="003350A9">
        <w:rPr>
          <w:sz w:val="22"/>
          <w:szCs w:val="22"/>
          <w:lang w:val="en-GB"/>
        </w:rPr>
        <w:t>N</w:t>
      </w:r>
    </w:p>
    <w:p w:rsidRPr="009B11FF" w:rsidR="00577FB3" w:rsidP="003350A9" w:rsidRDefault="003350A9" w14:paraId="288FF4AA" w14:textId="55BBF4E4">
      <w:pPr>
        <w:pStyle w:val="Caption"/>
        <w:jc w:val="left"/>
      </w:pPr>
      <w:r w:rsidRPr="009B11FF">
        <w:tab/>
      </w:r>
      <w:r w:rsidRPr="009B11FF" w:rsidR="005A618F">
        <w:t xml:space="preserve">To </w:t>
      </w:r>
      <w:r w:rsidRPr="009B11FF" w:rsidR="00FE43E3">
        <w:t xml:space="preserve">begin, </w:t>
      </w:r>
      <w:r w:rsidRPr="009B11FF" w:rsidR="00BD0F6E">
        <w:t xml:space="preserve">the system will only function properly </w:t>
      </w:r>
      <w:r w:rsidRPr="009B11FF" w:rsidR="00AF3B14">
        <w:t>if each component is in its correct position</w:t>
      </w:r>
      <w:r w:rsidRPr="009B11FF" w:rsidR="00881DA3">
        <w:t>.</w:t>
      </w:r>
      <w:r w:rsidRPr="009B11FF" w:rsidR="00BC48E0">
        <w:t xml:space="preserve"> Once those items are acquired and </w:t>
      </w:r>
      <w:r w:rsidRPr="009B11FF" w:rsidR="004A5C42">
        <w:t xml:space="preserve">arranged </w:t>
      </w:r>
      <w:r w:rsidRPr="009B11FF" w:rsidR="00577FB3">
        <w:t xml:space="preserve">according to the CAD diagram below, then the wiring connections and programming </w:t>
      </w:r>
      <w:r w:rsidRPr="009B11FF" w:rsidR="002C7FBE">
        <w:t xml:space="preserve">of the Programmable Logic Controller (PLC) </w:t>
      </w:r>
      <w:r w:rsidRPr="009B11FF" w:rsidR="00577FB3">
        <w:t xml:space="preserve">can begin. </w:t>
      </w:r>
    </w:p>
    <w:p w:rsidRPr="009B11FF" w:rsidR="00881DA3" w:rsidP="00881DA3" w:rsidRDefault="00881DA3" w14:paraId="6D1DE757" w14:textId="0468D8D7">
      <w:pPr>
        <w:rPr>
          <w:lang w:val="en-US"/>
        </w:rPr>
      </w:pPr>
    </w:p>
    <w:p w:rsidRPr="009B11FF" w:rsidR="00190108" w:rsidP="00190108" w:rsidRDefault="00ED0D87" w14:paraId="17EAD4C2" w14:textId="035C7F2F">
      <w:pPr>
        <w:ind w:firstLine="0"/>
        <w:jc w:val="center"/>
        <w:rPr>
          <w:lang w:val="en-US"/>
        </w:rPr>
      </w:pPr>
      <w:r w:rsidRPr="009B11FF">
        <w:rPr>
          <w:noProof/>
        </w:rPr>
        <mc:AlternateContent>
          <mc:Choice Requires="wps">
            <w:drawing>
              <wp:anchor distT="0" distB="0" distL="114300" distR="114300" simplePos="0" relativeHeight="251658259" behindDoc="0" locked="0" layoutInCell="1" allowOverlap="1" wp14:anchorId="4B3DA88A" wp14:editId="5A6F855F">
                <wp:simplePos x="0" y="0"/>
                <wp:positionH relativeFrom="column">
                  <wp:posOffset>4005486</wp:posOffset>
                </wp:positionH>
                <wp:positionV relativeFrom="paragraph">
                  <wp:posOffset>1068937</wp:posOffset>
                </wp:positionV>
                <wp:extent cx="392260" cy="94445"/>
                <wp:effectExtent l="0" t="38100" r="14605" b="20320"/>
                <wp:wrapNone/>
                <wp:docPr id="30" name="Straight Arrow Connector 30"/>
                <wp:cNvGraphicFramePr/>
                <a:graphic xmlns:a="http://schemas.openxmlformats.org/drawingml/2006/main">
                  <a:graphicData uri="http://schemas.microsoft.com/office/word/2010/wordprocessingShape">
                    <wps:wsp>
                      <wps:cNvCnPr/>
                      <wps:spPr>
                        <a:xfrm flipH="1" flipV="1">
                          <a:off x="0" y="0"/>
                          <a:ext cx="392260" cy="94445"/>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528FEC76">
              <v:shapetype id="_x0000_t32" coordsize="21600,21600" o:oned="t" filled="f" o:spt="32" path="m,l21600,21600e" w14:anchorId="3C5D370B">
                <v:path fillok="f" arrowok="t" o:connecttype="none"/>
                <o:lock v:ext="edit" shapetype="t"/>
              </v:shapetype>
              <v:shape id="Straight Arrow Connector 30" style="position:absolute;margin-left:315.4pt;margin-top:84.15pt;width:30.9pt;height:7.4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">
                <v:stroke joinstyle="miter" endarrow="block"/>
              </v:shape>
            </w:pict>
          </mc:Fallback>
        </mc:AlternateContent>
      </w:r>
      <w:r w:rsidRPr="009B11FF">
        <w:rPr>
          <w:noProof/>
        </w:rPr>
        <mc:AlternateContent>
          <mc:Choice Requires="wps">
            <w:drawing>
              <wp:anchor distT="0" distB="0" distL="114300" distR="114300" simplePos="0" relativeHeight="251658258" behindDoc="0" locked="0" layoutInCell="1" allowOverlap="1" wp14:anchorId="1EB1C43D" wp14:editId="5AF23BA4">
                <wp:simplePos x="0" y="0"/>
                <wp:positionH relativeFrom="column">
                  <wp:posOffset>3275067</wp:posOffset>
                </wp:positionH>
                <wp:positionV relativeFrom="paragraph">
                  <wp:posOffset>300184</wp:posOffset>
                </wp:positionV>
                <wp:extent cx="45719" cy="129183"/>
                <wp:effectExtent l="38100" t="0" r="43815" b="36195"/>
                <wp:wrapNone/>
                <wp:docPr id="29" name="Straight Arrow Connector 29"/>
                <wp:cNvGraphicFramePr/>
                <a:graphic xmlns:a="http://schemas.openxmlformats.org/drawingml/2006/main">
                  <a:graphicData uri="http://schemas.microsoft.com/office/word/2010/wordprocessingShape">
                    <wps:wsp>
                      <wps:cNvCnPr/>
                      <wps:spPr>
                        <a:xfrm flipH="1">
                          <a:off x="0" y="0"/>
                          <a:ext cx="45719" cy="129183"/>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12CBA648">
              <v:shape id="Straight Arrow Connector 29" style="position:absolute;margin-left:257.9pt;margin-top:23.65pt;width:3.6pt;height:10.1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" w14:anchorId="67348CEC">
                <v:stroke joinstyle="miter" endarrow="block"/>
              </v:shape>
            </w:pict>
          </mc:Fallback>
        </mc:AlternateContent>
      </w:r>
      <w:r w:rsidRPr="009B11FF">
        <w:rPr>
          <w:noProof/>
        </w:rPr>
        <mc:AlternateContent>
          <mc:Choice Requires="wps">
            <w:drawing>
              <wp:anchor distT="0" distB="0" distL="114300" distR="114300" simplePos="0" relativeHeight="251658257" behindDoc="0" locked="0" layoutInCell="1" allowOverlap="1" wp14:anchorId="0A2D868E" wp14:editId="687CB11B">
                <wp:simplePos x="0" y="0"/>
                <wp:positionH relativeFrom="column">
                  <wp:posOffset>2544911</wp:posOffset>
                </wp:positionH>
                <wp:positionV relativeFrom="paragraph">
                  <wp:posOffset>306194</wp:posOffset>
                </wp:positionV>
                <wp:extent cx="45719" cy="240634"/>
                <wp:effectExtent l="25400" t="0" r="56515" b="39370"/>
                <wp:wrapNone/>
                <wp:docPr id="28" name="Straight Arrow Connector 28"/>
                <wp:cNvGraphicFramePr/>
                <a:graphic xmlns:a="http://schemas.openxmlformats.org/drawingml/2006/main">
                  <a:graphicData uri="http://schemas.microsoft.com/office/word/2010/wordprocessingShape">
                    <wps:wsp>
                      <wps:cNvCnPr/>
                      <wps:spPr>
                        <a:xfrm>
                          <a:off x="0" y="0"/>
                          <a:ext cx="45719" cy="240634"/>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2D92CCE9">
              <v:shape id="Straight Arrow Connector 28" style="position:absolute;margin-left:200.4pt;margin-top:24.1pt;width:3.6pt;height:1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" w14:anchorId="21CA6CEB">
                <v:stroke joinstyle="miter" endarrow="block"/>
              </v:shape>
            </w:pict>
          </mc:Fallback>
        </mc:AlternateContent>
      </w:r>
      <w:r w:rsidRPr="009B11FF">
        <w:rPr>
          <w:noProof/>
        </w:rPr>
        <mc:AlternateContent>
          <mc:Choice Requires="wps">
            <w:drawing>
              <wp:anchor distT="0" distB="0" distL="114300" distR="114300" simplePos="0" relativeHeight="251658255" behindDoc="0" locked="0" layoutInCell="1" allowOverlap="1" wp14:anchorId="7C6BEBE9" wp14:editId="16B66D6B">
                <wp:simplePos x="0" y="0"/>
                <wp:positionH relativeFrom="column">
                  <wp:posOffset>1864454</wp:posOffset>
                </wp:positionH>
                <wp:positionV relativeFrom="paragraph">
                  <wp:posOffset>274971</wp:posOffset>
                </wp:positionV>
                <wp:extent cx="207366" cy="204300"/>
                <wp:effectExtent l="0" t="0" r="46990" b="37465"/>
                <wp:wrapNone/>
                <wp:docPr id="25" name="Straight Arrow Connector 25"/>
                <wp:cNvGraphicFramePr/>
                <a:graphic xmlns:a="http://schemas.openxmlformats.org/drawingml/2006/main">
                  <a:graphicData uri="http://schemas.microsoft.com/office/word/2010/wordprocessingShape">
                    <wps:wsp>
                      <wps:cNvCnPr/>
                      <wps:spPr>
                        <a:xfrm>
                          <a:off x="0" y="0"/>
                          <a:ext cx="207366" cy="204300"/>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58A8F4FD">
              <v:shape id="Straight Arrow Connector 25" style="position:absolute;margin-left:146.8pt;margin-top:21.65pt;width:16.35pt;height:1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" w14:anchorId="36E870A9">
                <v:stroke joinstyle="miter" endarrow="block"/>
              </v:shape>
            </w:pict>
          </mc:Fallback>
        </mc:AlternateContent>
      </w:r>
      <w:r w:rsidRPr="009B11FF">
        <w:rPr>
          <w:noProof/>
        </w:rPr>
        <mc:AlternateContent>
          <mc:Choice Requires="wps">
            <w:drawing>
              <wp:anchor distT="0" distB="0" distL="114300" distR="114300" simplePos="0" relativeHeight="251658256" behindDoc="0" locked="0" layoutInCell="1" allowOverlap="1" wp14:anchorId="172A47E4" wp14:editId="10E61F7B">
                <wp:simplePos x="0" y="0"/>
                <wp:positionH relativeFrom="column">
                  <wp:posOffset>1864454</wp:posOffset>
                </wp:positionH>
                <wp:positionV relativeFrom="paragraph">
                  <wp:posOffset>274970</wp:posOffset>
                </wp:positionV>
                <wp:extent cx="580746" cy="651418"/>
                <wp:effectExtent l="0" t="0" r="41910" b="34925"/>
                <wp:wrapNone/>
                <wp:docPr id="26" name="Straight Arrow Connector 26"/>
                <wp:cNvGraphicFramePr/>
                <a:graphic xmlns:a="http://schemas.openxmlformats.org/drawingml/2006/main">
                  <a:graphicData uri="http://schemas.microsoft.com/office/word/2010/wordprocessingShape">
                    <wps:wsp>
                      <wps:cNvCnPr/>
                      <wps:spPr>
                        <a:xfrm>
                          <a:off x="0" y="0"/>
                          <a:ext cx="580746" cy="651418"/>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758113E2">
              <v:shape id="Straight Arrow Connector 26" style="position:absolute;margin-left:146.8pt;margin-top:21.65pt;width:45.75pt;height:5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" w14:anchorId="3125006F">
                <v:stroke joinstyle="miter" endarrow="block"/>
              </v:shape>
            </w:pict>
          </mc:Fallback>
        </mc:AlternateContent>
      </w:r>
      <w:r w:rsidRPr="009B11FF">
        <w:rPr>
          <w:noProof/>
        </w:rPr>
        <mc:AlternateContent>
          <mc:Choice Requires="wps">
            <w:drawing>
              <wp:anchor distT="0" distB="0" distL="114300" distR="114300" simplePos="0" relativeHeight="251658240" behindDoc="0" locked="0" layoutInCell="1" allowOverlap="1" wp14:anchorId="76ED96E7" wp14:editId="6A64C7E2">
                <wp:simplePos x="0" y="0"/>
                <wp:positionH relativeFrom="column">
                  <wp:posOffset>1736090</wp:posOffset>
                </wp:positionH>
                <wp:positionV relativeFrom="paragraph">
                  <wp:posOffset>130190</wp:posOffset>
                </wp:positionV>
                <wp:extent cx="162371" cy="176730"/>
                <wp:effectExtent l="0" t="0" r="15875" b="13970"/>
                <wp:wrapNone/>
                <wp:docPr id="1" name="Oval 1"/>
                <wp:cNvGraphicFramePr/>
                <a:graphic xmlns:a="http://schemas.openxmlformats.org/drawingml/2006/main">
                  <a:graphicData uri="http://schemas.microsoft.com/office/word/2010/wordprocessingShape">
                    <wps:wsp>
                      <wps:cNvSpPr/>
                      <wps:spPr>
                        <a:xfrm>
                          <a:off x="0" y="0"/>
                          <a:ext cx="162371" cy="1767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6A45D3E1">
              <v:oval id="Oval 1" style="position:absolute;margin-left:136.7pt;margin-top:10.25pt;width:12.8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1f3763 [1604]" strokeweight="1pt" w14:anchorId="42650D3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">
                <v:stroke joinstyle="miter"/>
              </v:oval>
            </w:pict>
          </mc:Fallback>
        </mc:AlternateContent>
      </w:r>
      <w:r w:rsidRPr="009B11FF">
        <w:rPr>
          <w:noProof/>
        </w:rPr>
        <mc:AlternateContent>
          <mc:Choice Requires="wps">
            <w:drawing>
              <wp:anchor distT="0" distB="0" distL="114300" distR="114300" simplePos="0" relativeHeight="251658246" behindDoc="0" locked="0" layoutInCell="1" allowOverlap="1" wp14:anchorId="28D83228" wp14:editId="11206DA4">
                <wp:simplePos x="0" y="0"/>
                <wp:positionH relativeFrom="column">
                  <wp:posOffset>1418714</wp:posOffset>
                </wp:positionH>
                <wp:positionV relativeFrom="paragraph">
                  <wp:posOffset>96071</wp:posOffset>
                </wp:positionV>
                <wp:extent cx="693064" cy="244896"/>
                <wp:effectExtent l="0" t="0" r="5715" b="0"/>
                <wp:wrapNone/>
                <wp:docPr id="16" name="Text Box 16"/>
                <wp:cNvGraphicFramePr/>
                <a:graphic xmlns:a="http://schemas.openxmlformats.org/drawingml/2006/main">
                  <a:graphicData uri="http://schemas.microsoft.com/office/word/2010/wordprocessingShape">
                    <wps:wsp>
                      <wps:cNvSpPr txBox="1"/>
                      <wps:spPr>
                        <a:xfrm>
                          <a:off x="0" y="0"/>
                          <a:ext cx="693064" cy="244896"/>
                        </a:xfrm>
                        <a:prstGeom prst="rect">
                          <a:avLst/>
                        </a:prstGeom>
                        <a:noFill/>
                        <a:ln w="6350">
                          <a:noFill/>
                        </a:ln>
                      </wps:spPr>
                      <wps:txbx>
                        <w:txbxContent>
                          <w:p w:rsidRPr="00C225CB" w:rsidR="00C225CB" w:rsidP="00C225CB" w:rsidRDefault="00C225CB" w14:paraId="3796203D" w14:textId="48D3E15D">
                            <w:pPr>
                              <w:jc w:val="left"/>
                              <w:rPr>
                                <w:lang w:val="en-US"/>
                              </w:rPr>
                            </w:pPr>
                            <w:r>
                              <w:rPr>
                                <w:lang w:val="en-US"/>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F8EEB38">
              <v:shapetype id="_x0000_t202" coordsize="21600,21600" o:spt="202" path="m,l,21600r21600,l21600,xe" w14:anchorId="28D83228">
                <v:stroke joinstyle="miter"/>
                <v:path gradientshapeok="t" o:connecttype="rect"/>
              </v:shapetype>
              <v:shape id="Text Box 16" style="position:absolute;left:0;text-align:left;margin-left:111.7pt;margin-top:7.55pt;width:54.55pt;height:19.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">
                <v:textbox inset="0,0,0,0">
                  <w:txbxContent>
                    <w:p w:rsidRPr="00C225CB" w:rsidR="00C225CB" w:rsidP="00C225CB" w:rsidRDefault="00C225CB" w14:paraId="649841BE" w14:textId="48D3E15D">
                      <w:pPr>
                        <w:jc w:val="left"/>
                        <w:rPr>
                          <w:lang w:val="en-US"/>
                        </w:rPr>
                      </w:pPr>
                      <w:r>
                        <w:rPr>
                          <w:lang w:val="en-US"/>
                        </w:rPr>
                        <w:t>1</w:t>
                      </w:r>
                    </w:p>
                  </w:txbxContent>
                </v:textbox>
              </v:shape>
            </w:pict>
          </mc:Fallback>
        </mc:AlternateContent>
      </w:r>
      <w:r w:rsidRPr="009B11FF" w:rsidR="002E0FB3">
        <w:rPr>
          <w:noProof/>
        </w:rPr>
        <mc:AlternateContent>
          <mc:Choice Requires="wps">
            <w:drawing>
              <wp:anchor distT="0" distB="0" distL="114300" distR="114300" simplePos="0" relativeHeight="251658254" behindDoc="0" locked="0" layoutInCell="1" allowOverlap="1" wp14:anchorId="4AE91AC9" wp14:editId="132C8D2D">
                <wp:simplePos x="0" y="0"/>
                <wp:positionH relativeFrom="column">
                  <wp:posOffset>2200957</wp:posOffset>
                </wp:positionH>
                <wp:positionV relativeFrom="paragraph">
                  <wp:posOffset>301760</wp:posOffset>
                </wp:positionV>
                <wp:extent cx="45719" cy="128187"/>
                <wp:effectExtent l="25400" t="0" r="43815" b="37465"/>
                <wp:wrapNone/>
                <wp:docPr id="24" name="Straight Arrow Connector 24"/>
                <wp:cNvGraphicFramePr/>
                <a:graphic xmlns:a="http://schemas.openxmlformats.org/drawingml/2006/main">
                  <a:graphicData uri="http://schemas.microsoft.com/office/word/2010/wordprocessingShape">
                    <wps:wsp>
                      <wps:cNvCnPr/>
                      <wps:spPr>
                        <a:xfrm>
                          <a:off x="0" y="0"/>
                          <a:ext cx="45719" cy="128187"/>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7B010A15">
              <v:shape id="Straight Arrow Connector 24" style="position:absolute;margin-left:173.3pt;margin-top:23.75pt;width:3.6pt;height:1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" w14:anchorId="2EAC9A85">
                <v:stroke joinstyle="miter" endarrow="block"/>
              </v:shape>
            </w:pict>
          </mc:Fallback>
        </mc:AlternateContent>
      </w:r>
      <w:r w:rsidRPr="009B11FF" w:rsidR="002E0FB3">
        <w:rPr>
          <w:noProof/>
        </w:rPr>
        <mc:AlternateContent>
          <mc:Choice Requires="wps">
            <w:drawing>
              <wp:anchor distT="0" distB="0" distL="114300" distR="114300" simplePos="0" relativeHeight="251658253" behindDoc="0" locked="0" layoutInCell="1" allowOverlap="1" wp14:anchorId="56014194" wp14:editId="6F96CDE0">
                <wp:simplePos x="0" y="0"/>
                <wp:positionH relativeFrom="column">
                  <wp:posOffset>2259615</wp:posOffset>
                </wp:positionH>
                <wp:positionV relativeFrom="paragraph">
                  <wp:posOffset>928299</wp:posOffset>
                </wp:positionV>
                <wp:extent cx="316432" cy="470256"/>
                <wp:effectExtent l="25400" t="25400" r="13970" b="12700"/>
                <wp:wrapNone/>
                <wp:docPr id="23" name="Straight Arrow Connector 23"/>
                <wp:cNvGraphicFramePr/>
                <a:graphic xmlns:a="http://schemas.openxmlformats.org/drawingml/2006/main">
                  <a:graphicData uri="http://schemas.microsoft.com/office/word/2010/wordprocessingShape">
                    <wps:wsp>
                      <wps:cNvCnPr/>
                      <wps:spPr>
                        <a:xfrm flipH="1" flipV="1">
                          <a:off x="0" y="0"/>
                          <a:ext cx="316432" cy="470256"/>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560E7BF5">
              <v:shape id="Straight Arrow Connector 23" style="position:absolute;margin-left:177.9pt;margin-top:73.1pt;width:24.9pt;height:37.0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" w14:anchorId="104B83A9">
                <v:stroke joinstyle="miter" endarrow="block"/>
              </v:shape>
            </w:pict>
          </mc:Fallback>
        </mc:AlternateContent>
      </w:r>
      <w:r w:rsidRPr="009B11FF" w:rsidR="005D3B4B">
        <w:rPr>
          <w:noProof/>
        </w:rPr>
        <mc:AlternateContent>
          <mc:Choice Requires="wps">
            <w:drawing>
              <wp:anchor distT="0" distB="0" distL="114300" distR="114300" simplePos="0" relativeHeight="251658252" behindDoc="0" locked="0" layoutInCell="1" allowOverlap="1" wp14:anchorId="2BA8B51E" wp14:editId="2200FD75">
                <wp:simplePos x="0" y="0"/>
                <wp:positionH relativeFrom="column">
                  <wp:posOffset>2737971</wp:posOffset>
                </wp:positionH>
                <wp:positionV relativeFrom="paragraph">
                  <wp:posOffset>1458375</wp:posOffset>
                </wp:positionV>
                <wp:extent cx="991757" cy="90651"/>
                <wp:effectExtent l="0" t="0" r="50165" b="62230"/>
                <wp:wrapNone/>
                <wp:docPr id="22" name="Straight Arrow Connector 22"/>
                <wp:cNvGraphicFramePr/>
                <a:graphic xmlns:a="http://schemas.openxmlformats.org/drawingml/2006/main">
                  <a:graphicData uri="http://schemas.microsoft.com/office/word/2010/wordprocessingShape">
                    <wps:wsp>
                      <wps:cNvCnPr/>
                      <wps:spPr>
                        <a:xfrm>
                          <a:off x="0" y="0"/>
                          <a:ext cx="991757" cy="90651"/>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16="http://schemas.microsoft.com/office/drawing/2014/main" xmlns:a="http://schemas.openxmlformats.org/drawingml/2006/main">
            <w:pict w14:anchorId="1B60B42C">
              <v:shape id="Straight Arrow Connector 22" style="position:absolute;margin-left:215.6pt;margin-top:114.85pt;width:78.1pt;height:7.15pt;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yellow"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" w14:anchorId="37E88E74">
                <v:stroke joinstyle="miter" endarrow="block"/>
              </v:shape>
            </w:pict>
          </mc:Fallback>
        </mc:AlternateContent>
      </w:r>
      <w:r w:rsidRPr="009B11FF" w:rsidR="000F4D66">
        <w:rPr>
          <w:noProof/>
        </w:rPr>
        <mc:AlternateContent>
          <mc:Choice Requires="wps">
            <w:drawing>
              <wp:anchor distT="0" distB="0" distL="114300" distR="114300" simplePos="0" relativeHeight="251658251" behindDoc="0" locked="0" layoutInCell="1" allowOverlap="1" wp14:anchorId="7017B479" wp14:editId="310806FA">
                <wp:simplePos x="0" y="0"/>
                <wp:positionH relativeFrom="column">
                  <wp:posOffset>2257425</wp:posOffset>
                </wp:positionH>
                <wp:positionV relativeFrom="paragraph">
                  <wp:posOffset>1307465</wp:posOffset>
                </wp:positionV>
                <wp:extent cx="692785" cy="244475"/>
                <wp:effectExtent l="0" t="0" r="5715" b="0"/>
                <wp:wrapNone/>
                <wp:docPr id="21" name="Text Box 21"/>
                <wp:cNvGraphicFramePr/>
                <a:graphic xmlns:a="http://schemas.openxmlformats.org/drawingml/2006/main">
                  <a:graphicData uri="http://schemas.microsoft.com/office/word/2010/wordprocessingShape">
                    <wps:wsp>
                      <wps:cNvSpPr txBox="1"/>
                      <wps:spPr>
                        <a:xfrm>
                          <a:off x="0" y="0"/>
                          <a:ext cx="692785" cy="244475"/>
                        </a:xfrm>
                        <a:prstGeom prst="rect">
                          <a:avLst/>
                        </a:prstGeom>
                        <a:noFill/>
                        <a:ln w="6350">
                          <a:noFill/>
                        </a:ln>
                      </wps:spPr>
                      <wps:txbx>
                        <w:txbxContent>
                          <w:p w:rsidRPr="00C225CB" w:rsidR="000F4D66" w:rsidP="000F4D66" w:rsidRDefault="000F4D66" w14:paraId="37A712B7" w14:textId="56A28593">
                            <w:pPr>
                              <w:jc w:val="left"/>
                              <w:rPr>
                                <w:lang w:val="en-US"/>
                              </w:rPr>
                            </w:pPr>
                            <w:r>
                              <w:rPr>
                                <w:lang w:val="en-US"/>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FBF26B9">
              <v:shape id="Text Box 21" style="position:absolute;left:0;text-align:left;margin-left:177.75pt;margin-top:102.95pt;width:54.55pt;height:19.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" w14:anchorId="7017B479">
                <v:textbox inset="0,0,0,0">
                  <w:txbxContent>
                    <w:p w:rsidRPr="00C225CB" w:rsidR="000F4D66" w:rsidP="000F4D66" w:rsidRDefault="000F4D66" w14:paraId="29B4EA11" w14:textId="56A28593">
                      <w:pPr>
                        <w:jc w:val="left"/>
                        <w:rPr>
                          <w:lang w:val="en-US"/>
                        </w:rPr>
                      </w:pPr>
                      <w:r>
                        <w:rPr>
                          <w:lang w:val="en-US"/>
                        </w:rPr>
                        <w:t>6</w:t>
                      </w:r>
                    </w:p>
                  </w:txbxContent>
                </v:textbox>
              </v:shape>
            </w:pict>
          </mc:Fallback>
        </mc:AlternateContent>
      </w:r>
      <w:r w:rsidRPr="009B11FF" w:rsidR="00C225CB">
        <w:rPr>
          <w:noProof/>
        </w:rPr>
        <mc:AlternateContent>
          <mc:Choice Requires="wps">
            <w:drawing>
              <wp:anchor distT="0" distB="0" distL="114300" distR="114300" simplePos="0" relativeHeight="251658247" behindDoc="0" locked="0" layoutInCell="1" allowOverlap="1" wp14:anchorId="70429034" wp14:editId="3D5E8EC5">
                <wp:simplePos x="0" y="0"/>
                <wp:positionH relativeFrom="column">
                  <wp:posOffset>1828165</wp:posOffset>
                </wp:positionH>
                <wp:positionV relativeFrom="paragraph">
                  <wp:posOffset>96229</wp:posOffset>
                </wp:positionV>
                <wp:extent cx="692785" cy="244475"/>
                <wp:effectExtent l="0" t="0" r="5715" b="0"/>
                <wp:wrapNone/>
                <wp:docPr id="17" name="Text Box 17"/>
                <wp:cNvGraphicFramePr/>
                <a:graphic xmlns:a="http://schemas.openxmlformats.org/drawingml/2006/main">
                  <a:graphicData uri="http://schemas.microsoft.com/office/word/2010/wordprocessingShape">
                    <wps:wsp>
                      <wps:cNvSpPr txBox="1"/>
                      <wps:spPr>
                        <a:xfrm>
                          <a:off x="0" y="0"/>
                          <a:ext cx="692785" cy="244475"/>
                        </a:xfrm>
                        <a:prstGeom prst="rect">
                          <a:avLst/>
                        </a:prstGeom>
                        <a:noFill/>
                        <a:ln w="6350">
                          <a:noFill/>
                        </a:ln>
                      </wps:spPr>
                      <wps:txbx>
                        <w:txbxContent>
                          <w:p w:rsidRPr="00C225CB" w:rsidR="00C225CB" w:rsidP="00C225CB" w:rsidRDefault="00C225CB" w14:paraId="23E4C4D0" w14:textId="2ABDD4F2">
                            <w:pPr>
                              <w:jc w:val="left"/>
                              <w:rPr>
                                <w:lang w:val="en-US"/>
                              </w:rPr>
                            </w:pPr>
                            <w:r>
                              <w:rPr>
                                <w:lang w:val="en-US"/>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C1697B5">
              <v:shape id="Text Box 17" style="position:absolute;left:0;text-align:left;margin-left:143.95pt;margin-top:7.6pt;width:54.55pt;height:19.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" w14:anchorId="70429034">
                <v:textbox inset="0,0,0,0">
                  <w:txbxContent>
                    <w:p w:rsidRPr="00C225CB" w:rsidR="00C225CB" w:rsidP="00C225CB" w:rsidRDefault="00C225CB" w14:paraId="18F999B5" w14:textId="2ABDD4F2">
                      <w:pPr>
                        <w:jc w:val="left"/>
                        <w:rPr>
                          <w:lang w:val="en-US"/>
                        </w:rPr>
                      </w:pPr>
                      <w:r>
                        <w:rPr>
                          <w:lang w:val="en-US"/>
                        </w:rPr>
                        <w:t>2</w:t>
                      </w:r>
                    </w:p>
                  </w:txbxContent>
                </v:textbox>
              </v:shape>
            </w:pict>
          </mc:Fallback>
        </mc:AlternateContent>
      </w:r>
      <w:r w:rsidRPr="009B11FF" w:rsidR="00C225CB">
        <w:rPr>
          <w:noProof/>
        </w:rPr>
        <mc:AlternateContent>
          <mc:Choice Requires="wps">
            <w:drawing>
              <wp:anchor distT="0" distB="0" distL="114300" distR="114300" simplePos="0" relativeHeight="251658250" behindDoc="0" locked="0" layoutInCell="1" allowOverlap="1" wp14:anchorId="3DB820A3" wp14:editId="5EC3E7A6">
                <wp:simplePos x="0" y="0"/>
                <wp:positionH relativeFrom="column">
                  <wp:posOffset>4085590</wp:posOffset>
                </wp:positionH>
                <wp:positionV relativeFrom="paragraph">
                  <wp:posOffset>1070901</wp:posOffset>
                </wp:positionV>
                <wp:extent cx="693064" cy="244896"/>
                <wp:effectExtent l="0" t="0" r="5715" b="0"/>
                <wp:wrapNone/>
                <wp:docPr id="20" name="Text Box 20"/>
                <wp:cNvGraphicFramePr/>
                <a:graphic xmlns:a="http://schemas.openxmlformats.org/drawingml/2006/main">
                  <a:graphicData uri="http://schemas.microsoft.com/office/word/2010/wordprocessingShape">
                    <wps:wsp>
                      <wps:cNvSpPr txBox="1"/>
                      <wps:spPr>
                        <a:xfrm>
                          <a:off x="0" y="0"/>
                          <a:ext cx="693064" cy="244896"/>
                        </a:xfrm>
                        <a:prstGeom prst="rect">
                          <a:avLst/>
                        </a:prstGeom>
                        <a:noFill/>
                        <a:ln w="6350">
                          <a:noFill/>
                        </a:ln>
                      </wps:spPr>
                      <wps:txbx>
                        <w:txbxContent>
                          <w:p w:rsidRPr="00C225CB" w:rsidR="00C225CB" w:rsidP="00C225CB" w:rsidRDefault="000F4D66" w14:paraId="18496730" w14:textId="74708618">
                            <w:pPr>
                              <w:jc w:val="left"/>
                              <w:rPr>
                                <w:lang w:val="en-US"/>
                              </w:rPr>
                            </w:pPr>
                            <w:r>
                              <w:rPr>
                                <w:lang w:val="en-US"/>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3DAE416">
              <v:shape id="Text Box 20" style="position:absolute;left:0;text-align:left;margin-left:321.7pt;margin-top:84.3pt;width:54.55pt;height:19.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" w14:anchorId="3DB820A3">
                <v:textbox inset="0,0,0,0">
                  <w:txbxContent>
                    <w:p w:rsidRPr="00C225CB" w:rsidR="00C225CB" w:rsidP="00C225CB" w:rsidRDefault="000F4D66" w14:paraId="78941E47" w14:textId="74708618">
                      <w:pPr>
                        <w:jc w:val="left"/>
                        <w:rPr>
                          <w:lang w:val="en-US"/>
                        </w:rPr>
                      </w:pPr>
                      <w:r>
                        <w:rPr>
                          <w:lang w:val="en-US"/>
                        </w:rPr>
                        <w:t>5</w:t>
                      </w:r>
                    </w:p>
                  </w:txbxContent>
                </v:textbox>
              </v:shape>
            </w:pict>
          </mc:Fallback>
        </mc:AlternateContent>
      </w:r>
      <w:r w:rsidRPr="009B11FF" w:rsidR="00C225CB">
        <w:rPr>
          <w:noProof/>
        </w:rPr>
        <mc:AlternateContent>
          <mc:Choice Requires="wps">
            <w:drawing>
              <wp:anchor distT="0" distB="0" distL="114300" distR="114300" simplePos="0" relativeHeight="251658249" behindDoc="0" locked="0" layoutInCell="1" allowOverlap="1" wp14:anchorId="563011A6" wp14:editId="380AF1D2">
                <wp:simplePos x="0" y="0"/>
                <wp:positionH relativeFrom="column">
                  <wp:posOffset>2940685</wp:posOffset>
                </wp:positionH>
                <wp:positionV relativeFrom="paragraph">
                  <wp:posOffset>97499</wp:posOffset>
                </wp:positionV>
                <wp:extent cx="693064" cy="244896"/>
                <wp:effectExtent l="0" t="0" r="5715" b="0"/>
                <wp:wrapNone/>
                <wp:docPr id="19" name="Text Box 19"/>
                <wp:cNvGraphicFramePr/>
                <a:graphic xmlns:a="http://schemas.openxmlformats.org/drawingml/2006/main">
                  <a:graphicData uri="http://schemas.microsoft.com/office/word/2010/wordprocessingShape">
                    <wps:wsp>
                      <wps:cNvSpPr txBox="1"/>
                      <wps:spPr>
                        <a:xfrm>
                          <a:off x="0" y="0"/>
                          <a:ext cx="693064" cy="244896"/>
                        </a:xfrm>
                        <a:prstGeom prst="rect">
                          <a:avLst/>
                        </a:prstGeom>
                        <a:noFill/>
                        <a:ln w="6350">
                          <a:noFill/>
                        </a:ln>
                      </wps:spPr>
                      <wps:txbx>
                        <w:txbxContent>
                          <w:p w:rsidRPr="00C225CB" w:rsidR="00C225CB" w:rsidP="00C225CB" w:rsidRDefault="000F4D66" w14:paraId="630F6811" w14:textId="6EE4E8CD">
                            <w:pPr>
                              <w:jc w:val="left"/>
                              <w:rPr>
                                <w:lang w:val="en-US"/>
                              </w:rPr>
                            </w:pPr>
                            <w:r>
                              <w:rPr>
                                <w:lang w:val="en-US"/>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529A377">
              <v:shape id="Text Box 19" style="position:absolute;left:0;text-align:left;margin-left:231.55pt;margin-top:7.7pt;width:54.55pt;height:19.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" w14:anchorId="563011A6">
                <v:textbox inset="0,0,0,0">
                  <w:txbxContent>
                    <w:p w:rsidRPr="00C225CB" w:rsidR="00C225CB" w:rsidP="00C225CB" w:rsidRDefault="000F4D66" w14:paraId="2598DEE6" w14:textId="6EE4E8CD">
                      <w:pPr>
                        <w:jc w:val="left"/>
                        <w:rPr>
                          <w:lang w:val="en-US"/>
                        </w:rPr>
                      </w:pPr>
                      <w:r>
                        <w:rPr>
                          <w:lang w:val="en-US"/>
                        </w:rPr>
                        <w:t>4</w:t>
                      </w:r>
                    </w:p>
                  </w:txbxContent>
                </v:textbox>
              </v:shape>
            </w:pict>
          </mc:Fallback>
        </mc:AlternateContent>
      </w:r>
      <w:r w:rsidRPr="009B11FF" w:rsidR="00C225CB">
        <w:rPr>
          <w:noProof/>
        </w:rPr>
        <mc:AlternateContent>
          <mc:Choice Requires="wps">
            <w:drawing>
              <wp:anchor distT="0" distB="0" distL="114300" distR="114300" simplePos="0" relativeHeight="251658248" behindDoc="0" locked="0" layoutInCell="1" allowOverlap="1" wp14:anchorId="513DC955" wp14:editId="2289A25F">
                <wp:simplePos x="0" y="0"/>
                <wp:positionH relativeFrom="column">
                  <wp:posOffset>2179320</wp:posOffset>
                </wp:positionH>
                <wp:positionV relativeFrom="paragraph">
                  <wp:posOffset>97499</wp:posOffset>
                </wp:positionV>
                <wp:extent cx="693064" cy="244896"/>
                <wp:effectExtent l="0" t="0" r="5715" b="0"/>
                <wp:wrapNone/>
                <wp:docPr id="18" name="Text Box 18"/>
                <wp:cNvGraphicFramePr/>
                <a:graphic xmlns:a="http://schemas.openxmlformats.org/drawingml/2006/main">
                  <a:graphicData uri="http://schemas.microsoft.com/office/word/2010/wordprocessingShape">
                    <wps:wsp>
                      <wps:cNvSpPr txBox="1"/>
                      <wps:spPr>
                        <a:xfrm>
                          <a:off x="0" y="0"/>
                          <a:ext cx="693064" cy="244896"/>
                        </a:xfrm>
                        <a:prstGeom prst="rect">
                          <a:avLst/>
                        </a:prstGeom>
                        <a:noFill/>
                        <a:ln w="6350">
                          <a:noFill/>
                        </a:ln>
                      </wps:spPr>
                      <wps:txbx>
                        <w:txbxContent>
                          <w:p w:rsidRPr="00C225CB" w:rsidR="00C225CB" w:rsidP="00C225CB" w:rsidRDefault="000F4D66" w14:paraId="4FC12305" w14:textId="4416C185">
                            <w:pPr>
                              <w:jc w:val="left"/>
                              <w:rPr>
                                <w:lang w:val="en-US"/>
                              </w:rPr>
                            </w:pPr>
                            <w:r>
                              <w:rPr>
                                <w:lang w:val="en-US"/>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A27FB0A">
              <v:shape id="Text Box 18" style="position:absolute;left:0;text-align:left;margin-left:171.6pt;margin-top:7.7pt;width:54.55pt;height:19.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" w14:anchorId="513DC955">
                <v:textbox inset="0,0,0,0">
                  <w:txbxContent>
                    <w:p w:rsidRPr="00C225CB" w:rsidR="00C225CB" w:rsidP="00C225CB" w:rsidRDefault="000F4D66" w14:paraId="5FCD5EC4" w14:textId="4416C185">
                      <w:pPr>
                        <w:jc w:val="left"/>
                        <w:rPr>
                          <w:lang w:val="en-US"/>
                        </w:rPr>
                      </w:pPr>
                      <w:r>
                        <w:rPr>
                          <w:lang w:val="en-US"/>
                        </w:rPr>
                        <w:t>3</w:t>
                      </w:r>
                    </w:p>
                  </w:txbxContent>
                </v:textbox>
              </v:shape>
            </w:pict>
          </mc:Fallback>
        </mc:AlternateContent>
      </w:r>
      <w:r w:rsidRPr="009B11FF" w:rsidR="003E79FC">
        <w:rPr>
          <w:noProof/>
        </w:rPr>
        <mc:AlternateContent>
          <mc:Choice Requires="wps">
            <w:drawing>
              <wp:anchor distT="0" distB="0" distL="114300" distR="114300" simplePos="0" relativeHeight="251658241" behindDoc="0" locked="0" layoutInCell="1" allowOverlap="1" wp14:anchorId="6C0E0F62" wp14:editId="6F42879C">
                <wp:simplePos x="0" y="0"/>
                <wp:positionH relativeFrom="column">
                  <wp:posOffset>2138650</wp:posOffset>
                </wp:positionH>
                <wp:positionV relativeFrom="paragraph">
                  <wp:posOffset>123753</wp:posOffset>
                </wp:positionV>
                <wp:extent cx="162371" cy="176730"/>
                <wp:effectExtent l="0" t="0" r="15875" b="13970"/>
                <wp:wrapNone/>
                <wp:docPr id="10" name="Oval 10"/>
                <wp:cNvGraphicFramePr/>
                <a:graphic xmlns:a="http://schemas.openxmlformats.org/drawingml/2006/main">
                  <a:graphicData uri="http://schemas.microsoft.com/office/word/2010/wordprocessingShape">
                    <wps:wsp>
                      <wps:cNvSpPr/>
                      <wps:spPr>
                        <a:xfrm>
                          <a:off x="0" y="0"/>
                          <a:ext cx="162371" cy="1767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286922CD">
              <v:oval id="Oval 10" style="position:absolute;margin-left:168.4pt;margin-top:9.75pt;width:12.8pt;height:1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1f3763 [1604]" strokeweight="1pt" w14:anchorId="20869FB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">
                <v:stroke joinstyle="miter"/>
              </v:oval>
            </w:pict>
          </mc:Fallback>
        </mc:AlternateContent>
      </w:r>
      <w:r w:rsidRPr="009B11FF" w:rsidR="003E79FC">
        <w:rPr>
          <w:noProof/>
        </w:rPr>
        <mc:AlternateContent>
          <mc:Choice Requires="wps">
            <w:drawing>
              <wp:anchor distT="0" distB="0" distL="114300" distR="114300" simplePos="0" relativeHeight="251658242" behindDoc="0" locked="0" layoutInCell="1" allowOverlap="1" wp14:anchorId="2B73DD8C" wp14:editId="72BB402E">
                <wp:simplePos x="0" y="0"/>
                <wp:positionH relativeFrom="column">
                  <wp:posOffset>2488873</wp:posOffset>
                </wp:positionH>
                <wp:positionV relativeFrom="paragraph">
                  <wp:posOffset>123599</wp:posOffset>
                </wp:positionV>
                <wp:extent cx="162371" cy="176730"/>
                <wp:effectExtent l="0" t="0" r="15875" b="13970"/>
                <wp:wrapNone/>
                <wp:docPr id="11" name="Oval 11"/>
                <wp:cNvGraphicFramePr/>
                <a:graphic xmlns:a="http://schemas.openxmlformats.org/drawingml/2006/main">
                  <a:graphicData uri="http://schemas.microsoft.com/office/word/2010/wordprocessingShape">
                    <wps:wsp>
                      <wps:cNvSpPr/>
                      <wps:spPr>
                        <a:xfrm>
                          <a:off x="0" y="0"/>
                          <a:ext cx="162371" cy="1767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4E4B3163">
              <v:oval id="Oval 11" style="position:absolute;margin-left:195.95pt;margin-top:9.75pt;width:12.8pt;height:1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1f3763 [1604]" strokeweight="1pt" w14:anchorId="5E5CD3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">
                <v:stroke joinstyle="miter"/>
              </v:oval>
            </w:pict>
          </mc:Fallback>
        </mc:AlternateContent>
      </w:r>
      <w:r w:rsidRPr="009B11FF" w:rsidR="003E79FC">
        <w:rPr>
          <w:noProof/>
        </w:rPr>
        <mc:AlternateContent>
          <mc:Choice Requires="wps">
            <w:drawing>
              <wp:anchor distT="0" distB="0" distL="114300" distR="114300" simplePos="0" relativeHeight="251658243" behindDoc="0" locked="0" layoutInCell="1" allowOverlap="1" wp14:anchorId="16A0F312" wp14:editId="2F13727D">
                <wp:simplePos x="0" y="0"/>
                <wp:positionH relativeFrom="column">
                  <wp:posOffset>3249295</wp:posOffset>
                </wp:positionH>
                <wp:positionV relativeFrom="paragraph">
                  <wp:posOffset>125428</wp:posOffset>
                </wp:positionV>
                <wp:extent cx="162371" cy="176730"/>
                <wp:effectExtent l="0" t="0" r="15875" b="13970"/>
                <wp:wrapNone/>
                <wp:docPr id="12" name="Oval 12"/>
                <wp:cNvGraphicFramePr/>
                <a:graphic xmlns:a="http://schemas.openxmlformats.org/drawingml/2006/main">
                  <a:graphicData uri="http://schemas.microsoft.com/office/word/2010/wordprocessingShape">
                    <wps:wsp>
                      <wps:cNvSpPr/>
                      <wps:spPr>
                        <a:xfrm>
                          <a:off x="0" y="0"/>
                          <a:ext cx="162371" cy="1767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29DBBB1F">
              <v:oval id="Oval 12" style="position:absolute;margin-left:255.85pt;margin-top:9.9pt;width:12.8pt;height:1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1f3763 [1604]" strokeweight="1pt" w14:anchorId="06AF4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">
                <v:stroke joinstyle="miter"/>
              </v:oval>
            </w:pict>
          </mc:Fallback>
        </mc:AlternateContent>
      </w:r>
      <w:r w:rsidRPr="009B11FF" w:rsidR="003E79FC">
        <w:rPr>
          <w:noProof/>
        </w:rPr>
        <mc:AlternateContent>
          <mc:Choice Requires="wps">
            <w:drawing>
              <wp:anchor distT="0" distB="0" distL="114300" distR="114300" simplePos="0" relativeHeight="251658244" behindDoc="0" locked="0" layoutInCell="1" allowOverlap="1" wp14:anchorId="5B765F8F" wp14:editId="2E8B87FE">
                <wp:simplePos x="0" y="0"/>
                <wp:positionH relativeFrom="column">
                  <wp:posOffset>4402823</wp:posOffset>
                </wp:positionH>
                <wp:positionV relativeFrom="paragraph">
                  <wp:posOffset>1097511</wp:posOffset>
                </wp:positionV>
                <wp:extent cx="162371" cy="176730"/>
                <wp:effectExtent l="0" t="0" r="15875" b="13970"/>
                <wp:wrapNone/>
                <wp:docPr id="13" name="Oval 13"/>
                <wp:cNvGraphicFramePr/>
                <a:graphic xmlns:a="http://schemas.openxmlformats.org/drawingml/2006/main">
                  <a:graphicData uri="http://schemas.microsoft.com/office/word/2010/wordprocessingShape">
                    <wps:wsp>
                      <wps:cNvSpPr/>
                      <wps:spPr>
                        <a:xfrm>
                          <a:off x="0" y="0"/>
                          <a:ext cx="162371" cy="1767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799CA5EE">
              <v:oval id="Oval 13" style="position:absolute;margin-left:346.7pt;margin-top:86.4pt;width:12.8pt;height:1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1f3763 [1604]" strokeweight="1pt" w14:anchorId="4CB404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">
                <v:stroke joinstyle="miter"/>
              </v:oval>
            </w:pict>
          </mc:Fallback>
        </mc:AlternateContent>
      </w:r>
      <w:r w:rsidRPr="009B11FF" w:rsidR="003E79FC">
        <w:rPr>
          <w:noProof/>
        </w:rPr>
        <mc:AlternateContent>
          <mc:Choice Requires="wps">
            <w:drawing>
              <wp:anchor distT="0" distB="0" distL="114300" distR="114300" simplePos="0" relativeHeight="251658245" behindDoc="0" locked="0" layoutInCell="1" allowOverlap="1" wp14:anchorId="0941DC22" wp14:editId="6AE35A9F">
                <wp:simplePos x="0" y="0"/>
                <wp:positionH relativeFrom="column">
                  <wp:posOffset>2574504</wp:posOffset>
                </wp:positionH>
                <wp:positionV relativeFrom="paragraph">
                  <wp:posOffset>1337274</wp:posOffset>
                </wp:positionV>
                <wp:extent cx="162371" cy="176730"/>
                <wp:effectExtent l="0" t="0" r="15875" b="13970"/>
                <wp:wrapNone/>
                <wp:docPr id="14" name="Oval 14"/>
                <wp:cNvGraphicFramePr/>
                <a:graphic xmlns:a="http://schemas.openxmlformats.org/drawingml/2006/main">
                  <a:graphicData uri="http://schemas.microsoft.com/office/word/2010/wordprocessingShape">
                    <wps:wsp>
                      <wps:cNvSpPr/>
                      <wps:spPr>
                        <a:xfrm>
                          <a:off x="0" y="0"/>
                          <a:ext cx="162371" cy="1767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166F2574">
              <v:oval id="Oval 14" style="position:absolute;margin-left:202.7pt;margin-top:105.3pt;width:12.8pt;height:1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1f3763 [1604]" strokeweight="1pt" w14:anchorId="28EB98A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">
                <v:stroke joinstyle="miter"/>
              </v:oval>
            </w:pict>
          </mc:Fallback>
        </mc:AlternateContent>
      </w:r>
      <w:r w:rsidRPr="009B11FF">
        <w:rPr>
          <w:noProof/>
        </w:rPr>
        <w:drawing>
          <wp:inline distT="0" distB="0" distL="0" distR="0" wp14:anchorId="45DCCA84" wp14:editId="60094D2D">
            <wp:extent cx="3443955" cy="1937269"/>
            <wp:effectExtent l="0" t="0" r="0" b="6350"/>
            <wp:docPr id="27" name="Content Placeholder 8">
              <a:extLst xmlns:a="http://schemas.openxmlformats.org/drawingml/2006/main">
                <a:ext uri="{FF2B5EF4-FFF2-40B4-BE49-F238E27FC236}">
                  <a16:creationId xmlns:a16="http://schemas.microsoft.com/office/drawing/2014/main" id="{A1438F54-670E-4A33-A1A3-22CFB9903D7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A1438F54-670E-4A33-A1A3-22CFB9903D7A}"/>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8812" cy="1945626"/>
                    </a:xfrm>
                    <a:prstGeom prst="rect">
                      <a:avLst/>
                    </a:prstGeom>
                  </pic:spPr>
                </pic:pic>
              </a:graphicData>
            </a:graphic>
          </wp:inline>
        </w:drawing>
      </w:r>
    </w:p>
    <w:p w:rsidRPr="009B11FF" w:rsidR="00190108" w:rsidP="00190108" w:rsidRDefault="00190108" w14:paraId="45705C93" w14:textId="1C00657C">
      <w:pPr>
        <w:ind w:firstLine="0"/>
        <w:jc w:val="center"/>
        <w:rPr>
          <w:sz w:val="20"/>
          <w:lang w:val="en-US"/>
        </w:rPr>
      </w:pPr>
      <w:r w:rsidRPr="009B11FF">
        <w:rPr>
          <w:sz w:val="20"/>
          <w:lang w:val="en-US"/>
        </w:rPr>
        <w:t xml:space="preserve">Figure 1 : CAD Rendering of </w:t>
      </w:r>
      <w:r w:rsidRPr="009B11FF" w:rsidR="00E05DE3">
        <w:rPr>
          <w:sz w:val="20"/>
          <w:lang w:val="en-US"/>
        </w:rPr>
        <w:t>Assembly Line</w:t>
      </w:r>
    </w:p>
    <w:p w:rsidRPr="009B11FF" w:rsidR="000F4D66" w:rsidP="00190108" w:rsidRDefault="000F4D66" w14:paraId="56421685" w14:textId="207B82E6">
      <w:pPr>
        <w:ind w:firstLine="0"/>
        <w:jc w:val="center"/>
        <w:rPr>
          <w:szCs w:val="24"/>
          <w:lang w:val="en-US"/>
        </w:rPr>
      </w:pPr>
    </w:p>
    <w:p w:rsidRPr="009B11FF" w:rsidR="000F4D66" w:rsidP="00190108" w:rsidRDefault="000F4D66" w14:paraId="3D598301" w14:textId="2E0381D9">
      <w:pPr>
        <w:ind w:firstLine="0"/>
        <w:jc w:val="center"/>
        <w:rPr>
          <w:szCs w:val="24"/>
          <w:lang w:val="en-US"/>
        </w:rPr>
      </w:pPr>
    </w:p>
    <w:p w:rsidRPr="009B11FF" w:rsidR="000F4D66" w:rsidP="001B6057" w:rsidRDefault="0035562E" w14:paraId="57993C6B" w14:textId="756E1ADA">
      <w:pPr>
        <w:pStyle w:val="ListParagraph"/>
        <w:numPr>
          <w:ilvl w:val="0"/>
          <w:numId w:val="14"/>
        </w:numPr>
        <w:jc w:val="left"/>
        <w:rPr>
          <w:szCs w:val="24"/>
          <w:lang w:val="en-US"/>
        </w:rPr>
      </w:pPr>
      <w:r w:rsidRPr="009B11FF">
        <w:rPr>
          <w:szCs w:val="24"/>
          <w:lang w:val="en-US"/>
        </w:rPr>
        <w:t>Photoelectric Sensor with accompanying Reflector located on other side of conveyor belt.</w:t>
      </w:r>
    </w:p>
    <w:p w:rsidRPr="009B11FF" w:rsidR="0035562E" w:rsidP="001B6057" w:rsidRDefault="00D80138" w14:paraId="41DD8D9F" w14:textId="522CE25A">
      <w:pPr>
        <w:pStyle w:val="ListParagraph"/>
        <w:numPr>
          <w:ilvl w:val="0"/>
          <w:numId w:val="14"/>
        </w:numPr>
        <w:jc w:val="left"/>
        <w:rPr>
          <w:szCs w:val="24"/>
          <w:lang w:val="en-US"/>
        </w:rPr>
      </w:pPr>
      <w:r w:rsidRPr="009B11FF">
        <w:rPr>
          <w:szCs w:val="24"/>
          <w:lang w:val="en-US"/>
        </w:rPr>
        <w:t>Inductive Sensor located next to the Photoelectric Sensor.</w:t>
      </w:r>
    </w:p>
    <w:p w:rsidRPr="009B11FF" w:rsidR="00D80138" w:rsidP="001B6057" w:rsidRDefault="00931DD3" w14:paraId="1EF471A9" w14:textId="6588E7EA">
      <w:pPr>
        <w:pStyle w:val="ListParagraph"/>
        <w:numPr>
          <w:ilvl w:val="0"/>
          <w:numId w:val="14"/>
        </w:numPr>
        <w:jc w:val="left"/>
        <w:rPr>
          <w:szCs w:val="24"/>
          <w:lang w:val="en-US"/>
        </w:rPr>
      </w:pPr>
      <w:r w:rsidRPr="009B11FF">
        <w:rPr>
          <w:szCs w:val="24"/>
          <w:lang w:val="en-US"/>
        </w:rPr>
        <w:t>Servo Motor located on side of conveyor belt.</w:t>
      </w:r>
    </w:p>
    <w:p w:rsidRPr="009B11FF" w:rsidR="00931DD3" w:rsidP="001B6057" w:rsidRDefault="00931DD3" w14:paraId="5035E13C" w14:textId="092254FE">
      <w:pPr>
        <w:pStyle w:val="ListParagraph"/>
        <w:numPr>
          <w:ilvl w:val="0"/>
          <w:numId w:val="14"/>
        </w:numPr>
        <w:jc w:val="left"/>
        <w:rPr>
          <w:szCs w:val="24"/>
          <w:lang w:val="en-US"/>
        </w:rPr>
      </w:pPr>
      <w:r w:rsidRPr="009B11FF">
        <w:rPr>
          <w:szCs w:val="24"/>
          <w:lang w:val="en-US"/>
        </w:rPr>
        <w:t>Diverter Arm mounted to Servo Motor.</w:t>
      </w:r>
    </w:p>
    <w:p w:rsidRPr="009B11FF" w:rsidR="00931DD3" w:rsidP="001B6057" w:rsidRDefault="002C7FBE" w14:paraId="05233D57" w14:textId="7A80E471">
      <w:pPr>
        <w:pStyle w:val="ListParagraph"/>
        <w:numPr>
          <w:ilvl w:val="0"/>
          <w:numId w:val="14"/>
        </w:numPr>
        <w:jc w:val="left"/>
        <w:rPr>
          <w:szCs w:val="24"/>
          <w:lang w:val="en-US"/>
        </w:rPr>
      </w:pPr>
      <w:r w:rsidRPr="009B11FF">
        <w:rPr>
          <w:szCs w:val="24"/>
          <w:lang w:val="en-US"/>
        </w:rPr>
        <w:t>PLC located unde</w:t>
      </w:r>
      <w:r w:rsidRPr="009B11FF" w:rsidR="005A0B2C">
        <w:rPr>
          <w:szCs w:val="24"/>
          <w:lang w:val="en-US"/>
        </w:rPr>
        <w:t>rneath conveyor belt to save space and visual aesthetics.</w:t>
      </w:r>
    </w:p>
    <w:p w:rsidRPr="009B11FF" w:rsidR="005A0B2C" w:rsidP="001B6057" w:rsidRDefault="00B11991" w14:paraId="3DC8B684" w14:textId="0E87D03F">
      <w:pPr>
        <w:pStyle w:val="ListParagraph"/>
        <w:numPr>
          <w:ilvl w:val="0"/>
          <w:numId w:val="14"/>
        </w:numPr>
        <w:jc w:val="left"/>
        <w:rPr>
          <w:szCs w:val="24"/>
          <w:lang w:val="en-US"/>
        </w:rPr>
      </w:pPr>
      <w:r w:rsidRPr="009B11FF">
        <w:rPr>
          <w:szCs w:val="24"/>
          <w:lang w:val="en-US"/>
        </w:rPr>
        <w:t>Conveyor Belts perpendicular to each other with one the horizontal belt being slightly higher than the vertical belt</w:t>
      </w:r>
      <w:r w:rsidRPr="009B11FF" w:rsidR="005D3B4B">
        <w:rPr>
          <w:szCs w:val="24"/>
          <w:lang w:val="en-US"/>
        </w:rPr>
        <w:t xml:space="preserve"> to ensure smooth transitioning.</w:t>
      </w:r>
    </w:p>
    <w:p w:rsidRPr="009B11FF" w:rsidR="00ED0D87" w:rsidP="00ED0D87" w:rsidRDefault="00ED0D87" w14:paraId="0B4CADC6" w14:textId="1320BE25">
      <w:pPr>
        <w:jc w:val="left"/>
        <w:rPr>
          <w:szCs w:val="24"/>
          <w:lang w:val="en-US"/>
        </w:rPr>
      </w:pPr>
    </w:p>
    <w:p w:rsidRPr="009B11FF" w:rsidR="00ED0D87" w:rsidP="00ED0D87" w:rsidRDefault="00ED0D87" w14:paraId="5357203E" w14:textId="21F6E528">
      <w:pPr>
        <w:jc w:val="left"/>
        <w:rPr>
          <w:szCs w:val="24"/>
          <w:lang w:val="en-US"/>
        </w:rPr>
      </w:pPr>
    </w:p>
    <w:p w:rsidRPr="009B11FF" w:rsidR="00327F00" w:rsidP="00327F00" w:rsidRDefault="003D52B4" w14:paraId="56A8926B" w14:textId="3238597D">
      <w:pPr>
        <w:ind w:firstLine="360"/>
        <w:rPr>
          <w:szCs w:val="24"/>
          <w:lang w:val="en-US"/>
        </w:rPr>
      </w:pPr>
      <w:r w:rsidRPr="009B11FF">
        <w:rPr>
          <w:szCs w:val="24"/>
          <w:lang w:val="en-US"/>
        </w:rPr>
        <w:t xml:space="preserve">Before programming the PLC, it </w:t>
      </w:r>
      <w:r w:rsidRPr="009B11FF" w:rsidR="00807451">
        <w:rPr>
          <w:szCs w:val="24"/>
          <w:lang w:val="en-US"/>
        </w:rPr>
        <w:t xml:space="preserve">would be useful </w:t>
      </w:r>
      <w:r w:rsidRPr="009B11FF" w:rsidR="00811B14">
        <w:rPr>
          <w:szCs w:val="24"/>
          <w:lang w:val="en-US"/>
        </w:rPr>
        <w:t>to understand Relay Logic and Electrical Ladder Diagrams</w:t>
      </w:r>
      <w:r w:rsidRPr="009B11FF" w:rsidR="00E75E40">
        <w:rPr>
          <w:szCs w:val="24"/>
          <w:lang w:val="en-US"/>
        </w:rPr>
        <w:t xml:space="preserve">, as these are the roots of Ladder Logic Programming. </w:t>
      </w:r>
      <w:r w:rsidRPr="009B11FF" w:rsidR="008107B6">
        <w:rPr>
          <w:szCs w:val="24"/>
          <w:lang w:val="en-US"/>
        </w:rPr>
        <w:t xml:space="preserve">The physical set up of a PLC can be daunting, so familiarizing </w:t>
      </w:r>
      <w:r w:rsidRPr="009B11FF" w:rsidR="004C1281">
        <w:rPr>
          <w:szCs w:val="24"/>
          <w:lang w:val="en-US"/>
        </w:rPr>
        <w:t>oneself with the many different ports can be helpful. Instructions specific to this project will be given on the physical wiring connections as well as</w:t>
      </w:r>
      <w:r w:rsidRPr="009B11FF" w:rsidR="00327F00">
        <w:rPr>
          <w:szCs w:val="24"/>
          <w:lang w:val="en-US"/>
        </w:rPr>
        <w:t xml:space="preserve"> programming the code. </w:t>
      </w:r>
    </w:p>
    <w:p w:rsidRPr="009B11FF" w:rsidR="00806685" w:rsidP="00076689" w:rsidRDefault="00076689" w14:paraId="0EA8A4C8" w14:textId="77CDD097">
      <w:pPr>
        <w:pStyle w:val="Heading1"/>
        <w:numPr>
          <w:ilvl w:val="0"/>
          <w:numId w:val="0"/>
        </w:numPr>
        <w:rPr>
          <w:noProof w:val="0"/>
          <w:sz w:val="22"/>
          <w:szCs w:val="22"/>
          <w:lang w:val="en-GB"/>
        </w:rPr>
      </w:pPr>
      <w:r w:rsidRPr="009B11FF">
        <w:rPr>
          <w:noProof w:val="0"/>
          <w:sz w:val="22"/>
          <w:szCs w:val="22"/>
          <w:lang w:val="en-GB"/>
        </w:rPr>
        <w:lastRenderedPageBreak/>
        <w:t>1.</w:t>
      </w:r>
      <w:r w:rsidRPr="009B11FF">
        <w:rPr>
          <w:noProof w:val="0"/>
          <w:sz w:val="22"/>
          <w:szCs w:val="22"/>
          <w:lang w:val="en-GB"/>
        </w:rPr>
        <w:tab/>
      </w:r>
      <w:r w:rsidRPr="009B11FF">
        <w:rPr>
          <w:noProof w:val="0"/>
          <w:sz w:val="22"/>
          <w:szCs w:val="22"/>
          <w:lang w:val="en-GB"/>
        </w:rPr>
        <w:t>wiring diagrams</w:t>
      </w:r>
    </w:p>
    <w:p w:rsidRPr="009B11FF" w:rsidR="00806685" w:rsidP="00806685" w:rsidRDefault="00384050" w14:paraId="76C64AEB" w14:textId="25A3C528">
      <w:pPr>
        <w:tabs>
          <w:tab w:val="num" w:pos="855"/>
        </w:tabs>
        <w:ind w:firstLine="0"/>
        <w:jc w:val="center"/>
      </w:pPr>
      <w:r w:rsidRPr="009B11FF">
        <w:rPr>
          <w:noProof/>
        </w:rPr>
        <mc:AlternateContent>
          <mc:Choice Requires="wps">
            <w:drawing>
              <wp:anchor distT="0" distB="0" distL="114300" distR="114300" simplePos="0" relativeHeight="251658261" behindDoc="0" locked="0" layoutInCell="1" allowOverlap="1" wp14:anchorId="078373BB" wp14:editId="45AFB2A9">
                <wp:simplePos x="0" y="0"/>
                <wp:positionH relativeFrom="column">
                  <wp:posOffset>1458898</wp:posOffset>
                </wp:positionH>
                <wp:positionV relativeFrom="paragraph">
                  <wp:posOffset>2561590</wp:posOffset>
                </wp:positionV>
                <wp:extent cx="692785" cy="244475"/>
                <wp:effectExtent l="0" t="0" r="5715" b="0"/>
                <wp:wrapNone/>
                <wp:docPr id="32" name="Text Box 32"/>
                <wp:cNvGraphicFramePr/>
                <a:graphic xmlns:a="http://schemas.openxmlformats.org/drawingml/2006/main">
                  <a:graphicData uri="http://schemas.microsoft.com/office/word/2010/wordprocessingShape">
                    <wps:wsp>
                      <wps:cNvSpPr txBox="1"/>
                      <wps:spPr>
                        <a:xfrm>
                          <a:off x="0" y="0"/>
                          <a:ext cx="692785" cy="244475"/>
                        </a:xfrm>
                        <a:prstGeom prst="rect">
                          <a:avLst/>
                        </a:prstGeom>
                        <a:noFill/>
                        <a:ln w="6350">
                          <a:noFill/>
                        </a:ln>
                      </wps:spPr>
                      <wps:txbx>
                        <w:txbxContent>
                          <w:p w:rsidRPr="00C225CB" w:rsidR="00384050" w:rsidP="00384050" w:rsidRDefault="00384050" w14:paraId="0936D361" w14:textId="16FF2990">
                            <w:pPr>
                              <w:ind w:firstLine="0"/>
                              <w:jc w:val="left"/>
                              <w:rPr>
                                <w:lang w:val="en-US"/>
                              </w:rPr>
                            </w:pPr>
                            <w:r>
                              <w:rPr>
                                <w:lang w:val="en-US"/>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CA7C47">
              <v:shape id="Text Box 32" style="position:absolute;left:0;text-align:left;margin-left:114.85pt;margin-top:201.7pt;width:54.55pt;height:19.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" w14:anchorId="078373BB">
                <v:textbox inset="0,0,0,0">
                  <w:txbxContent>
                    <w:p w:rsidRPr="00C225CB" w:rsidR="00384050" w:rsidP="00384050" w:rsidRDefault="00384050" w14:paraId="0135CBF0" w14:textId="16FF2990">
                      <w:pPr>
                        <w:ind w:firstLine="0"/>
                        <w:jc w:val="left"/>
                        <w:rPr>
                          <w:lang w:val="en-US"/>
                        </w:rPr>
                      </w:pPr>
                      <w:r>
                        <w:rPr>
                          <w:lang w:val="en-US"/>
                        </w:rPr>
                        <w:t>1.</w:t>
                      </w:r>
                    </w:p>
                  </w:txbxContent>
                </v:textbox>
              </v:shape>
            </w:pict>
          </mc:Fallback>
        </mc:AlternateContent>
      </w:r>
      <w:r w:rsidRPr="009B11FF">
        <w:rPr>
          <w:noProof/>
        </w:rPr>
        <mc:AlternateContent>
          <mc:Choice Requires="wps">
            <w:drawing>
              <wp:anchor distT="0" distB="0" distL="114300" distR="114300" simplePos="0" relativeHeight="251658260" behindDoc="0" locked="0" layoutInCell="1" allowOverlap="1" wp14:anchorId="11A6BDCB" wp14:editId="2506F468">
                <wp:simplePos x="0" y="0"/>
                <wp:positionH relativeFrom="column">
                  <wp:posOffset>1597041</wp:posOffset>
                </wp:positionH>
                <wp:positionV relativeFrom="paragraph">
                  <wp:posOffset>2550725</wp:posOffset>
                </wp:positionV>
                <wp:extent cx="704245" cy="528506"/>
                <wp:effectExtent l="12700" t="12700" r="6985" b="17780"/>
                <wp:wrapNone/>
                <wp:docPr id="31" name="Rectangle 31"/>
                <wp:cNvGraphicFramePr/>
                <a:graphic xmlns:a="http://schemas.openxmlformats.org/drawingml/2006/main">
                  <a:graphicData uri="http://schemas.microsoft.com/office/word/2010/wordprocessingShape">
                    <wps:wsp>
                      <wps:cNvSpPr/>
                      <wps:spPr>
                        <a:xfrm>
                          <a:off x="0" y="0"/>
                          <a:ext cx="704245" cy="528506"/>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16="http://schemas.microsoft.com/office/drawing/2014/main" xmlns:a="http://schemas.openxmlformats.org/drawingml/2006/main">
            <w:pict w14:anchorId="0408CB6C">
              <v:rect id="Rectangle 31" style="position:absolute;margin-left:125.75pt;margin-top:200.85pt;width:55.45pt;height:41.6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25pt" w14:anchorId="655977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"/>
            </w:pict>
          </mc:Fallback>
        </mc:AlternateContent>
      </w:r>
      <w:r w:rsidRPr="009B11FF">
        <w:rPr>
          <w:noProof/>
        </w:rPr>
        <mc:AlternateContent>
          <mc:Choice Requires="wps">
            <w:drawing>
              <wp:anchor distT="0" distB="0" distL="114300" distR="114300" simplePos="0" relativeHeight="251658263" behindDoc="0" locked="0" layoutInCell="1" allowOverlap="1" wp14:anchorId="6561B5BB" wp14:editId="624F798C">
                <wp:simplePos x="0" y="0"/>
                <wp:positionH relativeFrom="column">
                  <wp:posOffset>1458508</wp:posOffset>
                </wp:positionH>
                <wp:positionV relativeFrom="paragraph">
                  <wp:posOffset>12939</wp:posOffset>
                </wp:positionV>
                <wp:extent cx="781462" cy="289149"/>
                <wp:effectExtent l="0" t="0" r="6350" b="3175"/>
                <wp:wrapNone/>
                <wp:docPr id="34" name="Text Box 34"/>
                <wp:cNvGraphicFramePr/>
                <a:graphic xmlns:a="http://schemas.openxmlformats.org/drawingml/2006/main">
                  <a:graphicData uri="http://schemas.microsoft.com/office/word/2010/wordprocessingShape">
                    <wps:wsp>
                      <wps:cNvSpPr txBox="1"/>
                      <wps:spPr>
                        <a:xfrm>
                          <a:off x="0" y="0"/>
                          <a:ext cx="781462" cy="289149"/>
                        </a:xfrm>
                        <a:prstGeom prst="rect">
                          <a:avLst/>
                        </a:prstGeom>
                        <a:noFill/>
                        <a:ln w="6350">
                          <a:noFill/>
                        </a:ln>
                      </wps:spPr>
                      <wps:txbx>
                        <w:txbxContent>
                          <w:p w:rsidRPr="00C225CB" w:rsidR="00384050" w:rsidP="00384050" w:rsidRDefault="00384050" w14:paraId="55022FF5" w14:textId="0424C5C7">
                            <w:pPr>
                              <w:ind w:firstLine="0"/>
                              <w:jc w:val="left"/>
                              <w:rPr>
                                <w:lang w:val="en-US"/>
                              </w:rPr>
                            </w:pPr>
                            <w:r>
                              <w:rPr>
                                <w:lang w:val="en-US"/>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02D9ECD">
              <v:shape id="Text Box 34" style="position:absolute;left:0;text-align:left;margin-left:114.85pt;margin-top:1pt;width:61.55pt;height:22.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" w14:anchorId="6561B5BB">
                <v:textbox inset="0,0,0,0">
                  <w:txbxContent>
                    <w:p w:rsidRPr="00C225CB" w:rsidR="00384050" w:rsidP="00384050" w:rsidRDefault="00384050" w14:paraId="47886996" w14:textId="0424C5C7">
                      <w:pPr>
                        <w:ind w:firstLine="0"/>
                        <w:jc w:val="left"/>
                        <w:rPr>
                          <w:lang w:val="en-US"/>
                        </w:rPr>
                      </w:pPr>
                      <w:r>
                        <w:rPr>
                          <w:lang w:val="en-US"/>
                        </w:rPr>
                        <w:t>2.</w:t>
                      </w:r>
                    </w:p>
                  </w:txbxContent>
                </v:textbox>
              </v:shape>
            </w:pict>
          </mc:Fallback>
        </mc:AlternateContent>
      </w:r>
      <w:r w:rsidRPr="009B11FF">
        <w:rPr>
          <w:noProof/>
        </w:rPr>
        <mc:AlternateContent>
          <mc:Choice Requires="wps">
            <w:drawing>
              <wp:anchor distT="0" distB="0" distL="114300" distR="114300" simplePos="0" relativeHeight="251658262" behindDoc="0" locked="0" layoutInCell="1" allowOverlap="1" wp14:anchorId="07C925EF" wp14:editId="122AA54E">
                <wp:simplePos x="0" y="0"/>
                <wp:positionH relativeFrom="column">
                  <wp:posOffset>1597041</wp:posOffset>
                </wp:positionH>
                <wp:positionV relativeFrom="paragraph">
                  <wp:posOffset>25638</wp:posOffset>
                </wp:positionV>
                <wp:extent cx="926867" cy="624863"/>
                <wp:effectExtent l="12700" t="12700" r="13335" b="10160"/>
                <wp:wrapNone/>
                <wp:docPr id="33" name="Rectangle 33"/>
                <wp:cNvGraphicFramePr/>
                <a:graphic xmlns:a="http://schemas.openxmlformats.org/drawingml/2006/main">
                  <a:graphicData uri="http://schemas.microsoft.com/office/word/2010/wordprocessingShape">
                    <wps:wsp>
                      <wps:cNvSpPr/>
                      <wps:spPr>
                        <a:xfrm>
                          <a:off x="0" y="0"/>
                          <a:ext cx="926867" cy="624863"/>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4B79AEAD">
              <v:rect id="Rectangle 33" style="position:absolute;margin-left:125.75pt;margin-top:2pt;width:73pt;height:4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25pt" w14:anchorId="64EC02B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"/>
            </w:pict>
          </mc:Fallback>
        </mc:AlternateContent>
      </w:r>
      <w:r w:rsidRPr="009B11FF" w:rsidR="00806685">
        <w:rPr>
          <w:noProof/>
        </w:rPr>
        <w:drawing>
          <wp:inline distT="0" distB="0" distL="0" distR="0" wp14:anchorId="0EEEB943" wp14:editId="16FC2115">
            <wp:extent cx="3614871" cy="3032140"/>
            <wp:effectExtent l="0" t="0" r="5080" b="3175"/>
            <wp:docPr id="21116421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rcRect r="2107" b="3160"/>
                    <a:stretch>
                      <a:fillRect/>
                    </a:stretch>
                  </pic:blipFill>
                  <pic:spPr>
                    <a:xfrm>
                      <a:off x="0" y="0"/>
                      <a:ext cx="3634253" cy="3048398"/>
                    </a:xfrm>
                    <a:prstGeom prst="rect">
                      <a:avLst/>
                    </a:prstGeom>
                  </pic:spPr>
                </pic:pic>
              </a:graphicData>
            </a:graphic>
          </wp:inline>
        </w:drawing>
      </w:r>
    </w:p>
    <w:p w:rsidRPr="009B11FF" w:rsidR="00806685" w:rsidP="00806685" w:rsidRDefault="00806685" w14:paraId="30351767" w14:textId="63759717">
      <w:pPr>
        <w:tabs>
          <w:tab w:val="num" w:pos="855"/>
        </w:tabs>
        <w:ind w:firstLine="0"/>
        <w:jc w:val="center"/>
        <w:rPr>
          <w:sz w:val="20"/>
        </w:rPr>
      </w:pPr>
      <w:r w:rsidRPr="009B11FF">
        <w:rPr>
          <w:sz w:val="20"/>
        </w:rPr>
        <w:t xml:space="preserve">Figure </w:t>
      </w:r>
      <w:r w:rsidRPr="009B11FF" w:rsidR="00C5387A">
        <w:rPr>
          <w:sz w:val="20"/>
        </w:rPr>
        <w:t>2</w:t>
      </w:r>
      <w:r w:rsidRPr="009B11FF">
        <w:rPr>
          <w:sz w:val="20"/>
        </w:rPr>
        <w:t>: PLC Top Display</w:t>
      </w:r>
    </w:p>
    <w:p w:rsidRPr="009B11FF" w:rsidR="00806685" w:rsidP="00806685" w:rsidRDefault="00806685" w14:paraId="7FCF91F9" w14:textId="77777777">
      <w:pPr>
        <w:tabs>
          <w:tab w:val="num" w:pos="855"/>
        </w:tabs>
      </w:pPr>
    </w:p>
    <w:p w:rsidRPr="009B11FF" w:rsidR="00806685" w:rsidP="00C36626" w:rsidRDefault="00AC7A0C" w14:paraId="591FE934" w14:textId="6118437E">
      <w:pPr>
        <w:tabs>
          <w:tab w:val="num" w:pos="855"/>
        </w:tabs>
        <w:ind w:firstLine="0"/>
        <w:rPr>
          <w:b/>
          <w:u w:val="single"/>
        </w:rPr>
      </w:pPr>
      <w:r>
        <w:rPr>
          <w:b/>
        </w:rPr>
        <w:tab/>
      </w:r>
      <w:r w:rsidRPr="009B11FF" w:rsidR="00C36626">
        <w:rPr>
          <w:b/>
          <w:u w:val="single"/>
        </w:rPr>
        <w:t xml:space="preserve">Legend for Figure </w:t>
      </w:r>
      <w:r w:rsidR="00274FFF">
        <w:rPr>
          <w:b/>
          <w:u w:val="single"/>
        </w:rPr>
        <w:t>2</w:t>
      </w:r>
    </w:p>
    <w:p w:rsidRPr="009B11FF" w:rsidR="00C36626" w:rsidP="00806685" w:rsidRDefault="00C36626" w14:paraId="32BDF93E" w14:textId="77777777">
      <w:pPr>
        <w:tabs>
          <w:tab w:val="num" w:pos="855"/>
        </w:tabs>
        <w:ind w:firstLine="0"/>
        <w:rPr>
          <w:b/>
          <w:bCs/>
          <w:i/>
          <w:iCs/>
        </w:rPr>
      </w:pPr>
    </w:p>
    <w:p w:rsidRPr="009B11FF" w:rsidR="00806685" w:rsidP="001B6057" w:rsidRDefault="00806685" w14:paraId="633E4F27" w14:textId="5BBC0BA0">
      <w:pPr>
        <w:pStyle w:val="ListParagraph"/>
        <w:numPr>
          <w:ilvl w:val="0"/>
          <w:numId w:val="15"/>
        </w:numPr>
        <w:tabs>
          <w:tab w:val="num" w:pos="855"/>
        </w:tabs>
        <w:rPr>
          <w:b/>
          <w:iCs/>
        </w:rPr>
      </w:pPr>
      <w:r w:rsidRPr="009B11FF">
        <w:rPr>
          <w:b/>
          <w:iCs/>
        </w:rPr>
        <w:t>DC Power Supply</w:t>
      </w:r>
    </w:p>
    <w:p w:rsidRPr="009B11FF" w:rsidR="00806685" w:rsidP="00806685" w:rsidRDefault="00B05D1A" w14:paraId="686F8453" w14:textId="47DE2B44">
      <w:pPr>
        <w:tabs>
          <w:tab w:val="num" w:pos="855"/>
        </w:tabs>
        <w:ind w:firstLine="0"/>
        <w:rPr>
          <w:sz w:val="22"/>
          <w:szCs w:val="22"/>
        </w:rPr>
      </w:pPr>
      <w:r>
        <w:rPr>
          <w:color w:val="833C0B" w:themeColor="accent2" w:themeShade="80"/>
          <w14:textOutline w14:w="0" w14:cap="rnd" w14:cmpd="sng" w14:algn="ctr">
            <w14:solidFill>
              <w14:schemeClr w14:val="tx1"/>
            </w14:solidFill>
            <w14:prstDash w14:val="solid"/>
            <w14:bevel/>
          </w14:textOutline>
        </w:rPr>
        <w:tab/>
      </w:r>
      <w:r w:rsidRPr="009B11FF" w:rsidR="00806685">
        <w:rPr>
          <w:color w:val="833C0B" w:themeColor="accent2" w:themeShade="80"/>
          <w14:textOutline w14:w="0" w14:cap="rnd" w14:cmpd="sng" w14:algn="ctr">
            <w14:solidFill>
              <w14:schemeClr w14:val="tx1"/>
            </w14:solidFill>
            <w14:prstDash w14:val="solid"/>
            <w14:bevel/>
          </w14:textOutline>
        </w:rPr>
        <w:t>Brown</w:t>
      </w:r>
      <w:r w:rsidRPr="009B11FF" w:rsidR="00806685">
        <w:t xml:space="preserve"> – Connection to +24 V terminal </w:t>
      </w:r>
    </w:p>
    <w:p w:rsidRPr="009B11FF" w:rsidR="00806685" w:rsidP="00806685" w:rsidRDefault="00B05D1A" w14:paraId="19345958" w14:textId="312EBA67">
      <w:pPr>
        <w:tabs>
          <w:tab w:val="num" w:pos="855"/>
        </w:tabs>
        <w:ind w:firstLine="0"/>
      </w:pPr>
      <w:r>
        <w:rPr>
          <w14:textOutline w14:w="0" w14:cap="rnd" w14:cmpd="sng" w14:algn="ctr">
            <w14:solidFill>
              <w14:schemeClr w14:val="tx1"/>
            </w14:solidFill>
            <w14:prstDash w14:val="solid"/>
            <w14:bevel/>
          </w14:textOutline>
        </w:rPr>
        <w:tab/>
      </w:r>
      <w:r w:rsidRPr="009B11FF" w:rsidR="00806685">
        <w:rPr>
          <w14:textOutline w14:w="0" w14:cap="rnd" w14:cmpd="sng" w14:algn="ctr">
            <w14:solidFill>
              <w14:schemeClr w14:val="tx1"/>
            </w14:solidFill>
            <w14:prstDash w14:val="solid"/>
            <w14:bevel/>
          </w14:textOutline>
        </w:rPr>
        <w:t>Black</w:t>
      </w:r>
      <w:r w:rsidRPr="009B11FF" w:rsidR="00806685">
        <w:t xml:space="preserve"> – Connection to –24 V terminal</w:t>
      </w:r>
    </w:p>
    <w:p w:rsidRPr="009B11FF" w:rsidR="00806685" w:rsidP="00806685" w:rsidRDefault="00B05D1A" w14:paraId="08543BBF" w14:textId="68B1CE11">
      <w:pPr>
        <w:tabs>
          <w:tab w:val="num" w:pos="855"/>
        </w:tabs>
        <w:ind w:firstLine="0"/>
      </w:pPr>
      <w:r>
        <w:rPr>
          <w:color w:val="0070C0"/>
          <w14:textOutline w14:w="0" w14:cap="rnd" w14:cmpd="sng" w14:algn="ctr">
            <w14:solidFill>
              <w14:schemeClr w14:val="tx1"/>
            </w14:solidFill>
            <w14:prstDash w14:val="solid"/>
            <w14:bevel/>
          </w14:textOutline>
        </w:rPr>
        <w:tab/>
      </w:r>
      <w:r w:rsidRPr="009B11FF" w:rsidR="00806685">
        <w:rPr>
          <w:color w:val="0070C0"/>
          <w14:textOutline w14:w="0" w14:cap="rnd" w14:cmpd="sng" w14:algn="ctr">
            <w14:solidFill>
              <w14:schemeClr w14:val="tx1"/>
            </w14:solidFill>
            <w14:prstDash w14:val="solid"/>
            <w14:bevel/>
          </w14:textOutline>
        </w:rPr>
        <w:t>Blue</w:t>
      </w:r>
      <w:r w:rsidRPr="009B11FF" w:rsidR="00806685">
        <w:t xml:space="preserve"> – Grounded to 0 V</w:t>
      </w:r>
    </w:p>
    <w:p w:rsidRPr="009B11FF" w:rsidR="00806685" w:rsidP="00806685" w:rsidRDefault="00806685" w14:paraId="2284B966" w14:textId="77777777">
      <w:pPr>
        <w:tabs>
          <w:tab w:val="num" w:pos="855"/>
        </w:tabs>
        <w:ind w:firstLine="0"/>
      </w:pPr>
    </w:p>
    <w:p w:rsidRPr="009B11FF" w:rsidR="00806685" w:rsidP="001B6057" w:rsidRDefault="00806685" w14:paraId="58C93B92" w14:textId="24441CB9">
      <w:pPr>
        <w:pStyle w:val="ListParagraph"/>
        <w:numPr>
          <w:ilvl w:val="0"/>
          <w:numId w:val="15"/>
        </w:numPr>
        <w:tabs>
          <w:tab w:val="num" w:pos="855"/>
        </w:tabs>
        <w:rPr>
          <w:b/>
        </w:rPr>
      </w:pPr>
      <w:r w:rsidRPr="009B11FF">
        <w:rPr>
          <w:b/>
          <w:iCs/>
        </w:rPr>
        <w:t>Inputs</w:t>
      </w:r>
    </w:p>
    <w:p w:rsidRPr="009B11FF" w:rsidR="00806685" w:rsidP="00806685" w:rsidRDefault="00B05D1A" w14:paraId="3AFF2EC0" w14:textId="083B5B6A">
      <w:pPr>
        <w:tabs>
          <w:tab w:val="num" w:pos="855"/>
        </w:tabs>
        <w:ind w:firstLine="0"/>
      </w:pPr>
      <w:r>
        <w:tab/>
      </w:r>
      <w:proofErr w:type="spellStart"/>
      <w:r w:rsidRPr="009B11FF" w:rsidR="00806685">
        <w:t>Color</w:t>
      </w:r>
      <w:proofErr w:type="spellEnd"/>
      <w:r w:rsidRPr="009B11FF" w:rsidR="00806685">
        <w:t xml:space="preserve"> - Inductive sensor port</w:t>
      </w:r>
    </w:p>
    <w:p w:rsidRPr="009B11FF" w:rsidR="00806685" w:rsidP="00806685" w:rsidRDefault="00B05D1A" w14:paraId="6AB14600" w14:textId="682EA0EF">
      <w:pPr>
        <w:tabs>
          <w:tab w:val="num" w:pos="855"/>
        </w:tabs>
        <w:ind w:firstLine="0"/>
      </w:pPr>
      <w:r>
        <w:tab/>
      </w:r>
      <w:proofErr w:type="spellStart"/>
      <w:r w:rsidRPr="009B11FF" w:rsidR="00806685">
        <w:t>Color</w:t>
      </w:r>
      <w:proofErr w:type="spellEnd"/>
      <w:r w:rsidRPr="009B11FF" w:rsidR="00806685">
        <w:t xml:space="preserve"> - Proximity Switch </w:t>
      </w:r>
    </w:p>
    <w:p w:rsidRPr="009B11FF" w:rsidR="00806685" w:rsidP="00806685" w:rsidRDefault="00806685" w14:paraId="2DD76E6E" w14:textId="77777777">
      <w:pPr>
        <w:tabs>
          <w:tab w:val="num" w:pos="855"/>
        </w:tabs>
        <w:ind w:firstLine="0"/>
      </w:pPr>
    </w:p>
    <w:p w:rsidRPr="009B11FF" w:rsidR="00806685" w:rsidP="001B6057" w:rsidRDefault="00806685" w14:paraId="3CB4322D" w14:textId="6F5885D8">
      <w:pPr>
        <w:pStyle w:val="ListParagraph"/>
        <w:numPr>
          <w:ilvl w:val="0"/>
          <w:numId w:val="15"/>
        </w:numPr>
        <w:tabs>
          <w:tab w:val="num" w:pos="855"/>
        </w:tabs>
        <w:rPr>
          <w:b/>
        </w:rPr>
      </w:pPr>
      <w:r w:rsidRPr="009B11FF">
        <w:rPr>
          <w:b/>
          <w:iCs/>
        </w:rPr>
        <w:t>Output(s)</w:t>
      </w:r>
    </w:p>
    <w:p w:rsidRPr="009B11FF" w:rsidR="00806685" w:rsidP="00806685" w:rsidRDefault="00B05D1A" w14:paraId="67F5B55F" w14:textId="5FE0F033">
      <w:pPr>
        <w:tabs>
          <w:tab w:val="num" w:pos="855"/>
        </w:tabs>
        <w:ind w:firstLine="0"/>
      </w:pPr>
      <w:r>
        <w:tab/>
      </w:r>
      <w:proofErr w:type="spellStart"/>
      <w:r w:rsidRPr="009B11FF" w:rsidR="00806685">
        <w:t>Color</w:t>
      </w:r>
      <w:proofErr w:type="spellEnd"/>
      <w:r w:rsidRPr="009B11FF" w:rsidR="00806685">
        <w:t xml:space="preserve"> – Stepper Motor port</w:t>
      </w:r>
    </w:p>
    <w:p w:rsidRPr="009B11FF" w:rsidR="00806685" w:rsidP="00806685" w:rsidRDefault="00806685" w14:paraId="583BF339" w14:textId="77777777">
      <w:pPr>
        <w:tabs>
          <w:tab w:val="num" w:pos="855"/>
        </w:tabs>
        <w:ind w:firstLine="0"/>
      </w:pPr>
      <w:r w:rsidRPr="009B11FF">
        <w:t xml:space="preserve"> </w:t>
      </w:r>
    </w:p>
    <w:p w:rsidRPr="009B11FF" w:rsidR="00A47C1A" w:rsidP="00C774E7" w:rsidRDefault="00A47C1A" w14:paraId="5D73BE86" w14:textId="77777777">
      <w:pPr>
        <w:rPr>
          <w:sz w:val="22"/>
          <w:szCs w:val="22"/>
        </w:rPr>
      </w:pPr>
    </w:p>
    <w:p w:rsidRPr="009B11FF" w:rsidR="00A75EAD" w:rsidP="0030796F" w:rsidRDefault="00806685" w14:paraId="3C610022" w14:textId="20FC6402">
      <w:pPr>
        <w:pStyle w:val="Heading1"/>
        <w:numPr>
          <w:ilvl w:val="0"/>
          <w:numId w:val="0"/>
        </w:numPr>
        <w:rPr>
          <w:sz w:val="22"/>
          <w:szCs w:val="22"/>
        </w:rPr>
      </w:pPr>
      <w:bookmarkStart w:name="_Ref473037328" w:id="1"/>
      <w:r w:rsidRPr="009B11FF">
        <w:rPr>
          <w:sz w:val="22"/>
          <w:szCs w:val="22"/>
        </w:rPr>
        <w:t>2.</w:t>
      </w:r>
      <w:r w:rsidRPr="009B11FF" w:rsidR="00746344">
        <w:rPr>
          <w:sz w:val="22"/>
          <w:szCs w:val="22"/>
        </w:rPr>
        <w:tab/>
      </w:r>
      <w:bookmarkEnd w:id="1"/>
      <w:r w:rsidRPr="009B11FF" w:rsidR="00B31B3E">
        <w:rPr>
          <w:sz w:val="22"/>
          <w:szCs w:val="22"/>
        </w:rPr>
        <w:t xml:space="preserve">Inputting Devices into </w:t>
      </w:r>
      <w:r w:rsidRPr="009B11FF" w:rsidR="009B11FF">
        <w:rPr>
          <w:sz w:val="22"/>
          <w:szCs w:val="22"/>
        </w:rPr>
        <w:t>program</w:t>
      </w:r>
    </w:p>
    <w:p w:rsidRPr="009B11FF" w:rsidR="00A47C1A" w:rsidP="4C17D35B" w:rsidRDefault="00D57A08" w14:paraId="07329C2A" w14:textId="77777777">
      <w:pPr>
        <w:pStyle w:val="Heading1"/>
        <w:numPr>
          <w:ilvl w:val="0"/>
          <w:numId w:val="0"/>
        </w:numPr>
        <w:tabs>
          <w:tab w:val="num" w:pos="855"/>
        </w:tabs>
        <w:rPr>
          <w:noProof w:val="0"/>
          <w:sz w:val="22"/>
          <w:szCs w:val="22"/>
          <w:lang w:val="en-GB"/>
        </w:rPr>
      </w:pPr>
      <w:r w:rsidRPr="009B11FF">
        <w:rPr>
          <w:noProof w:val="0"/>
          <w:sz w:val="22"/>
          <w:szCs w:val="22"/>
          <w:lang w:val="en-GB"/>
        </w:rPr>
        <w:t>3</w:t>
      </w:r>
      <w:r w:rsidRPr="009B11FF" w:rsidR="00C774E7">
        <w:rPr>
          <w:noProof w:val="0"/>
          <w:sz w:val="22"/>
          <w:szCs w:val="22"/>
          <w:lang w:val="en-GB"/>
        </w:rPr>
        <w:t>.</w:t>
      </w:r>
      <w:r w:rsidRPr="009B11FF" w:rsidR="00357112">
        <w:rPr>
          <w:noProof w:val="0"/>
          <w:sz w:val="22"/>
          <w:szCs w:val="22"/>
          <w:lang w:val="en-GB"/>
        </w:rPr>
        <w:tab/>
      </w:r>
      <w:r w:rsidRPr="009B11FF" w:rsidR="0030796F">
        <w:rPr>
          <w:noProof w:val="0"/>
          <w:sz w:val="22"/>
          <w:szCs w:val="22"/>
          <w:lang w:val="en-GB"/>
        </w:rPr>
        <w:t>Basic Instructions</w:t>
      </w:r>
    </w:p>
    <w:p w:rsidRPr="009B11FF" w:rsidR="00A47C1A" w:rsidP="001B6057" w:rsidRDefault="4C17D35B" w14:paraId="6CF78F4C" w14:textId="62C93757">
      <w:pPr>
        <w:pStyle w:val="ListParagraph"/>
        <w:numPr>
          <w:ilvl w:val="0"/>
          <w:numId w:val="13"/>
        </w:numPr>
        <w:tabs>
          <w:tab w:val="num" w:pos="855"/>
        </w:tabs>
        <w:rPr>
          <w:szCs w:val="24"/>
        </w:rPr>
      </w:pPr>
      <w:r w:rsidRPr="4C17D35B">
        <w:rPr>
          <w:szCs w:val="24"/>
        </w:rPr>
        <w:t>Connect MicroLogix 1100 PLC to a 100 – 125V AC to 24V DC converter</w:t>
      </w:r>
    </w:p>
    <w:p w:rsidRPr="009B11FF" w:rsidR="00A47C1A" w:rsidP="001B6057" w:rsidRDefault="4C17D35B" w14:paraId="6DC2FAAF" w14:textId="77177AD8">
      <w:pPr>
        <w:pStyle w:val="ListParagraph"/>
        <w:numPr>
          <w:ilvl w:val="1"/>
          <w:numId w:val="13"/>
        </w:numPr>
        <w:tabs>
          <w:tab w:val="num" w:pos="855"/>
        </w:tabs>
        <w:rPr>
          <w:szCs w:val="24"/>
        </w:rPr>
      </w:pPr>
      <w:r w:rsidRPr="4C17D35B">
        <w:rPr>
          <w:szCs w:val="24"/>
        </w:rPr>
        <w:t>Be sure AC to DC converter consist of 3 prongs</w:t>
      </w:r>
    </w:p>
    <w:p w:rsidRPr="009B11FF" w:rsidR="00A47C1A" w:rsidP="001B6057" w:rsidRDefault="4C17D35B" w14:paraId="6ACCD882" w14:textId="0E64FC00">
      <w:pPr>
        <w:pStyle w:val="ListParagraph"/>
        <w:numPr>
          <w:ilvl w:val="0"/>
          <w:numId w:val="13"/>
        </w:numPr>
        <w:tabs>
          <w:tab w:val="num" w:pos="855"/>
        </w:tabs>
        <w:rPr>
          <w:szCs w:val="24"/>
        </w:rPr>
      </w:pPr>
      <w:r w:rsidRPr="4C17D35B">
        <w:rPr>
          <w:szCs w:val="24"/>
        </w:rPr>
        <w:t>Follow Figure 2 and legend to input wires from Inductive sensor, capacitive sensor, and stepper motor into screw terminals of MicroLogix 1100</w:t>
      </w:r>
    </w:p>
    <w:p w:rsidRPr="009B11FF" w:rsidR="00A47C1A" w:rsidP="001B6057" w:rsidRDefault="4C17D35B" w14:paraId="27BD0092" w14:textId="52B60538">
      <w:pPr>
        <w:pStyle w:val="ListParagraph"/>
        <w:numPr>
          <w:ilvl w:val="1"/>
          <w:numId w:val="13"/>
        </w:numPr>
        <w:tabs>
          <w:tab w:val="num" w:pos="855"/>
        </w:tabs>
        <w:rPr>
          <w:szCs w:val="24"/>
        </w:rPr>
      </w:pPr>
      <w:r w:rsidRPr="4C17D35B">
        <w:rPr>
          <w:szCs w:val="24"/>
        </w:rPr>
        <w:t xml:space="preserve">Screw terminal use micro slotted screwdriver </w:t>
      </w:r>
    </w:p>
    <w:p w:rsidR="4C17D35B" w:rsidP="001B6057" w:rsidRDefault="4C17D35B" w14:paraId="6CE3089C" w14:textId="260AE1EB">
      <w:pPr>
        <w:pStyle w:val="ListParagraph"/>
        <w:numPr>
          <w:ilvl w:val="1"/>
          <w:numId w:val="13"/>
        </w:numPr>
        <w:rPr>
          <w:szCs w:val="24"/>
        </w:rPr>
      </w:pPr>
      <w:r w:rsidRPr="4C17D35B">
        <w:rPr>
          <w:szCs w:val="24"/>
        </w:rPr>
        <w:t xml:space="preserve">Be sure to strip protective coating on ends for exposure to wire </w:t>
      </w:r>
    </w:p>
    <w:p w:rsidRPr="009B11FF" w:rsidR="00A47C1A" w:rsidP="001B6057" w:rsidRDefault="4C17D35B" w14:paraId="36193B4C" w14:textId="72707FB7">
      <w:pPr>
        <w:pStyle w:val="ListParagraph"/>
        <w:numPr>
          <w:ilvl w:val="0"/>
          <w:numId w:val="13"/>
        </w:numPr>
        <w:tabs>
          <w:tab w:val="num" w:pos="855"/>
        </w:tabs>
        <w:rPr>
          <w:szCs w:val="24"/>
        </w:rPr>
      </w:pPr>
      <w:r w:rsidRPr="4C17D35B">
        <w:rPr>
          <w:szCs w:val="24"/>
        </w:rPr>
        <w:t xml:space="preserve">Navigate LED display on Micrologix1100 to run program installed on device </w:t>
      </w:r>
    </w:p>
    <w:p w:rsidRPr="009B11FF" w:rsidR="00A47C1A" w:rsidP="001B6057" w:rsidRDefault="4C17D35B" w14:paraId="577CF69A" w14:textId="6CE66EBF">
      <w:pPr>
        <w:pStyle w:val="ListParagraph"/>
        <w:numPr>
          <w:ilvl w:val="0"/>
          <w:numId w:val="13"/>
        </w:numPr>
        <w:tabs>
          <w:tab w:val="num" w:pos="855"/>
        </w:tabs>
        <w:rPr>
          <w:szCs w:val="24"/>
        </w:rPr>
      </w:pPr>
      <w:r w:rsidRPr="4C17D35B">
        <w:rPr>
          <w:szCs w:val="24"/>
        </w:rPr>
        <w:t xml:space="preserve"> Turn on the MicroLogix 1100 PLC and conveyor belts.</w:t>
      </w:r>
    </w:p>
    <w:p w:rsidRPr="009B11FF" w:rsidR="00A47C1A" w:rsidP="4C17D35B" w:rsidRDefault="00A47C1A" w14:paraId="219D150F" w14:textId="66A8A9C2">
      <w:pPr>
        <w:tabs>
          <w:tab w:val="num" w:pos="855"/>
        </w:tabs>
        <w:ind w:firstLine="0"/>
        <w:rPr>
          <w:szCs w:val="24"/>
        </w:rPr>
      </w:pPr>
    </w:p>
    <w:p w:rsidR="4C17D35B" w:rsidP="4C17D35B" w:rsidRDefault="4C17D35B" w14:paraId="39C9B059" w14:textId="2E719984">
      <w:pPr>
        <w:ind w:firstLine="0"/>
        <w:rPr>
          <w:sz w:val="22"/>
          <w:szCs w:val="22"/>
        </w:rPr>
      </w:pPr>
    </w:p>
    <w:p w:rsidR="4C17D35B" w:rsidP="4C17D35B" w:rsidRDefault="4C17D35B" w14:paraId="3458743A" w14:textId="05EA9A8C">
      <w:pPr>
        <w:ind w:firstLine="0"/>
        <w:rPr>
          <w:i/>
          <w:iCs/>
          <w:sz w:val="22"/>
          <w:szCs w:val="22"/>
        </w:rPr>
      </w:pPr>
    </w:p>
    <w:p w:rsidR="4C17D35B" w:rsidP="4C17D35B" w:rsidRDefault="4C17D35B" w14:paraId="2A1A6F72" w14:textId="1BBE3781">
      <w:pPr>
        <w:ind w:firstLine="0"/>
        <w:rPr>
          <w:i/>
          <w:iCs/>
          <w:sz w:val="22"/>
          <w:szCs w:val="22"/>
        </w:rPr>
      </w:pPr>
    </w:p>
    <w:p w:rsidR="4C17D35B" w:rsidP="4C17D35B" w:rsidRDefault="4C17D35B" w14:paraId="1DF97627" w14:textId="21791952">
      <w:pPr>
        <w:ind w:firstLine="0"/>
        <w:rPr>
          <w:i/>
          <w:iCs/>
          <w:sz w:val="22"/>
          <w:szCs w:val="22"/>
        </w:rPr>
      </w:pPr>
    </w:p>
    <w:p w:rsidR="4C17D35B" w:rsidP="4C17D35B" w:rsidRDefault="4C17D35B" w14:paraId="7E5A5BCC" w14:textId="1E88E500">
      <w:pPr>
        <w:spacing w:line="259" w:lineRule="auto"/>
        <w:rPr>
          <w:i/>
          <w:iCs/>
          <w:sz w:val="22"/>
          <w:szCs w:val="22"/>
        </w:rPr>
      </w:pPr>
      <w:r w:rsidRPr="4C17D35B">
        <w:rPr>
          <w:i/>
          <w:iCs/>
          <w:sz w:val="22"/>
          <w:szCs w:val="22"/>
        </w:rPr>
        <w:t xml:space="preserve"> Setting up PLC via E</w:t>
      </w:r>
      <w:r w:rsidRPr="4C17D35B">
        <w:rPr>
          <w:sz w:val="22"/>
          <w:szCs w:val="22"/>
        </w:rPr>
        <w:t>thernet Cable</w:t>
      </w:r>
    </w:p>
    <w:p w:rsidR="4C17D35B" w:rsidP="4C17D35B" w:rsidRDefault="4C17D35B" w14:paraId="3E22E032" w14:textId="7658B66B">
      <w:pPr>
        <w:spacing w:line="259" w:lineRule="auto"/>
        <w:rPr>
          <w:sz w:val="22"/>
          <w:szCs w:val="22"/>
        </w:rPr>
      </w:pPr>
    </w:p>
    <w:p w:rsidR="4C17D35B" w:rsidP="4C17D35B" w:rsidRDefault="4C17D35B" w14:paraId="7EBEDFFC" w14:textId="42EB1088">
      <w:pPr>
        <w:spacing w:line="259" w:lineRule="auto"/>
        <w:rPr>
          <w:sz w:val="22"/>
          <w:szCs w:val="22"/>
        </w:rPr>
      </w:pPr>
      <w:r w:rsidRPr="4C17D35B">
        <w:rPr>
          <w:sz w:val="22"/>
          <w:szCs w:val="22"/>
        </w:rPr>
        <w:t>Before beginning be sure the following software are downloaded to your hard</w:t>
      </w:r>
      <w:r w:rsidR="0046748C">
        <w:rPr>
          <w:sz w:val="22"/>
          <w:szCs w:val="22"/>
        </w:rPr>
        <w:t xml:space="preserve"> </w:t>
      </w:r>
      <w:r w:rsidRPr="4C17D35B">
        <w:rPr>
          <w:sz w:val="22"/>
          <w:szCs w:val="22"/>
        </w:rPr>
        <w:t>drive</w:t>
      </w:r>
      <w:r w:rsidR="0046748C">
        <w:rPr>
          <w:sz w:val="22"/>
          <w:szCs w:val="22"/>
        </w:rPr>
        <w:t>.</w:t>
      </w:r>
      <w:bookmarkStart w:name="_GoBack" w:id="2"/>
      <w:bookmarkEnd w:id="2"/>
      <w:r w:rsidRPr="4C17D35B">
        <w:rPr>
          <w:sz w:val="22"/>
          <w:szCs w:val="22"/>
        </w:rPr>
        <w:t xml:space="preserve"> </w:t>
      </w:r>
    </w:p>
    <w:p w:rsidR="4C17D35B" w:rsidP="001B6057" w:rsidRDefault="4C17D35B" w14:paraId="714BC2C4" w14:textId="476D851C">
      <w:pPr>
        <w:pStyle w:val="ListParagraph"/>
        <w:numPr>
          <w:ilvl w:val="1"/>
          <w:numId w:val="18"/>
        </w:numPr>
        <w:spacing w:line="259" w:lineRule="auto"/>
        <w:rPr>
          <w:sz w:val="22"/>
          <w:szCs w:val="22"/>
        </w:rPr>
      </w:pPr>
      <w:r w:rsidRPr="4C17D35B">
        <w:rPr>
          <w:szCs w:val="24"/>
        </w:rPr>
        <w:t>BOOTP – DHCP Tool</w:t>
      </w:r>
    </w:p>
    <w:p w:rsidR="4C17D35B" w:rsidP="001B6057" w:rsidRDefault="4C17D35B" w14:paraId="3086E66B" w14:textId="5A1FD05C">
      <w:pPr>
        <w:pStyle w:val="ListParagraph"/>
        <w:numPr>
          <w:ilvl w:val="1"/>
          <w:numId w:val="18"/>
        </w:numPr>
        <w:spacing w:line="259" w:lineRule="auto"/>
        <w:rPr>
          <w:sz w:val="22"/>
          <w:szCs w:val="22"/>
        </w:rPr>
      </w:pPr>
      <w:proofErr w:type="spellStart"/>
      <w:r w:rsidRPr="4C17D35B">
        <w:rPr>
          <w:szCs w:val="24"/>
        </w:rPr>
        <w:t>RSLinx</w:t>
      </w:r>
      <w:proofErr w:type="spellEnd"/>
      <w:r w:rsidRPr="4C17D35B">
        <w:rPr>
          <w:szCs w:val="24"/>
        </w:rPr>
        <w:t xml:space="preserve"> Classic </w:t>
      </w:r>
      <w:proofErr w:type="spellStart"/>
      <w:r w:rsidRPr="4C17D35B">
        <w:rPr>
          <w:szCs w:val="24"/>
        </w:rPr>
        <w:t>Lite</w:t>
      </w:r>
      <w:proofErr w:type="spellEnd"/>
      <w:r w:rsidRPr="4C17D35B">
        <w:rPr>
          <w:szCs w:val="24"/>
        </w:rPr>
        <w:t xml:space="preserve"> </w:t>
      </w:r>
    </w:p>
    <w:p w:rsidR="4C17D35B" w:rsidP="001B6057" w:rsidRDefault="4C17D35B" w14:paraId="0D628B82" w14:textId="2A476DFD">
      <w:pPr>
        <w:pStyle w:val="ListParagraph"/>
        <w:numPr>
          <w:ilvl w:val="1"/>
          <w:numId w:val="18"/>
        </w:numPr>
        <w:spacing w:line="259" w:lineRule="auto"/>
        <w:rPr>
          <w:sz w:val="22"/>
          <w:szCs w:val="22"/>
        </w:rPr>
      </w:pPr>
      <w:proofErr w:type="spellStart"/>
      <w:r w:rsidRPr="4C17D35B">
        <w:rPr>
          <w:szCs w:val="24"/>
        </w:rPr>
        <w:t>RSMicroLogix</w:t>
      </w:r>
      <w:proofErr w:type="spellEnd"/>
      <w:r w:rsidRPr="4C17D35B">
        <w:rPr>
          <w:szCs w:val="24"/>
        </w:rPr>
        <w:t xml:space="preserve"> </w:t>
      </w:r>
      <w:proofErr w:type="spellStart"/>
      <w:r w:rsidRPr="4C17D35B">
        <w:rPr>
          <w:szCs w:val="24"/>
        </w:rPr>
        <w:t>Lite</w:t>
      </w:r>
      <w:proofErr w:type="spellEnd"/>
      <w:r w:rsidRPr="4C17D35B">
        <w:rPr>
          <w:szCs w:val="24"/>
        </w:rPr>
        <w:t xml:space="preserve"> </w:t>
      </w:r>
    </w:p>
    <w:p w:rsidR="4C17D35B" w:rsidP="4C17D35B" w:rsidRDefault="4C17D35B" w14:paraId="2D040D66" w14:textId="6E0941A7">
      <w:pPr>
        <w:spacing w:line="259" w:lineRule="auto"/>
        <w:rPr>
          <w:szCs w:val="24"/>
        </w:rPr>
      </w:pPr>
      <w:r w:rsidRPr="4C17D35B">
        <w:rPr>
          <w:i/>
          <w:iCs/>
          <w:sz w:val="22"/>
          <w:szCs w:val="22"/>
        </w:rPr>
        <w:t xml:space="preserve"> </w:t>
      </w:r>
      <w:r w:rsidRPr="4C17D35B">
        <w:rPr>
          <w:sz w:val="22"/>
          <w:szCs w:val="22"/>
        </w:rPr>
        <w:t xml:space="preserve"> </w:t>
      </w:r>
      <w:r w:rsidRPr="4C17D35B">
        <w:rPr>
          <w:szCs w:val="24"/>
        </w:rPr>
        <w:t xml:space="preserve">If the PLC is not initially configured, (New from box), follow the steps listed below to set start initializing and programming: </w:t>
      </w:r>
    </w:p>
    <w:p w:rsidR="4C17D35B" w:rsidP="001B6057" w:rsidRDefault="4C17D35B" w14:paraId="503B4A22" w14:textId="1D88E5AF">
      <w:pPr>
        <w:pStyle w:val="ListParagraph"/>
        <w:numPr>
          <w:ilvl w:val="0"/>
          <w:numId w:val="19"/>
        </w:numPr>
        <w:spacing w:line="259" w:lineRule="auto"/>
        <w:rPr>
          <w:szCs w:val="24"/>
        </w:rPr>
      </w:pPr>
      <w:r w:rsidRPr="4C17D35B">
        <w:rPr>
          <w:szCs w:val="24"/>
        </w:rPr>
        <w:t>Locate the ethernet port, on left side of PLC facing upward, to connect the MicroLogix 1100 to a computer. Configurations are now needed for the device on the computer</w:t>
      </w:r>
    </w:p>
    <w:p w:rsidR="4C17D35B" w:rsidP="4C17D35B" w:rsidRDefault="4C17D35B" w14:paraId="07202EEA" w14:textId="387A2E8C">
      <w:pPr>
        <w:spacing w:line="259" w:lineRule="auto"/>
        <w:ind w:left="360"/>
        <w:rPr>
          <w:szCs w:val="24"/>
        </w:rPr>
      </w:pPr>
    </w:p>
    <w:p w:rsidR="4C17D35B" w:rsidP="001B6057" w:rsidRDefault="4C17D35B" w14:paraId="113B038A" w14:textId="2B506FA8">
      <w:pPr>
        <w:pStyle w:val="ListParagraph"/>
        <w:numPr>
          <w:ilvl w:val="0"/>
          <w:numId w:val="19"/>
        </w:numPr>
        <w:spacing w:line="259" w:lineRule="auto"/>
        <w:rPr>
          <w:szCs w:val="24"/>
        </w:rPr>
      </w:pPr>
      <w:r w:rsidRPr="4C17D35B">
        <w:rPr>
          <w:szCs w:val="24"/>
        </w:rPr>
        <w:t xml:space="preserve"> The first step in the process is going to the network settings within the control panel. Control Panel -&gt; Network and Sharing </w:t>
      </w:r>
      <w:proofErr w:type="spellStart"/>
      <w:r w:rsidRPr="4C17D35B">
        <w:rPr>
          <w:szCs w:val="24"/>
        </w:rPr>
        <w:t>Center</w:t>
      </w:r>
      <w:proofErr w:type="spellEnd"/>
      <w:r w:rsidRPr="4C17D35B">
        <w:rPr>
          <w:szCs w:val="24"/>
        </w:rPr>
        <w:t xml:space="preserve"> -&gt;  Change adapter settings. </w:t>
      </w:r>
    </w:p>
    <w:p w:rsidR="4C17D35B" w:rsidP="4C17D35B" w:rsidRDefault="4C17D35B" w14:paraId="7F448775" w14:textId="140B4882">
      <w:pPr>
        <w:ind w:firstLine="0"/>
      </w:pPr>
    </w:p>
    <w:p w:rsidR="4C17D35B" w:rsidP="001B6057" w:rsidRDefault="4C17D35B" w14:paraId="18A5A5C4" w14:textId="11BAD9B1">
      <w:pPr>
        <w:pStyle w:val="ListParagraph"/>
        <w:numPr>
          <w:ilvl w:val="0"/>
          <w:numId w:val="19"/>
        </w:numPr>
        <w:rPr>
          <w:szCs w:val="24"/>
        </w:rPr>
      </w:pPr>
      <w:r w:rsidRPr="4C17D35B">
        <w:rPr>
          <w:szCs w:val="24"/>
        </w:rPr>
        <w:t xml:space="preserve">Change adapter settings, click on properties -&gt; </w:t>
      </w:r>
      <w:proofErr w:type="spellStart"/>
      <w:r w:rsidRPr="4C17D35B">
        <w:rPr>
          <w:szCs w:val="24"/>
        </w:rPr>
        <w:t>Ip</w:t>
      </w:r>
      <w:proofErr w:type="spellEnd"/>
      <w:r w:rsidRPr="4C17D35B">
        <w:rPr>
          <w:szCs w:val="24"/>
        </w:rPr>
        <w:t xml:space="preserve"> versions four,</w:t>
      </w:r>
    </w:p>
    <w:p w:rsidR="4C17D35B" w:rsidP="001B6057" w:rsidRDefault="4C17D35B" w14:paraId="1227BE09" w14:textId="74417BE1">
      <w:pPr>
        <w:pStyle w:val="ListParagraph"/>
        <w:numPr>
          <w:ilvl w:val="1"/>
          <w:numId w:val="19"/>
        </w:numPr>
        <w:rPr>
          <w:szCs w:val="24"/>
        </w:rPr>
      </w:pPr>
      <w:r w:rsidRPr="4C17D35B">
        <w:rPr>
          <w:szCs w:val="24"/>
        </w:rPr>
        <w:t xml:space="preserve"> Be sure obtain an IP address automatically is selected. </w:t>
      </w:r>
    </w:p>
    <w:p w:rsidR="4C17D35B" w:rsidP="4C17D35B" w:rsidRDefault="4C17D35B" w14:paraId="6466C07D" w14:textId="11653E11">
      <w:pPr>
        <w:ind w:left="1080"/>
        <w:rPr>
          <w:szCs w:val="24"/>
        </w:rPr>
      </w:pPr>
    </w:p>
    <w:p w:rsidR="4C17D35B" w:rsidP="4C17D35B" w:rsidRDefault="4C17D35B" w14:paraId="1122CF34" w14:textId="352A0609">
      <w:pPr>
        <w:ind w:firstLine="0"/>
        <w:rPr>
          <w:i/>
          <w:iCs/>
          <w:szCs w:val="24"/>
        </w:rPr>
      </w:pPr>
      <w:r w:rsidRPr="4C17D35B">
        <w:rPr>
          <w:i/>
          <w:iCs/>
          <w:szCs w:val="24"/>
        </w:rPr>
        <w:t>BOOTP – DHCP Tool</w:t>
      </w:r>
    </w:p>
    <w:p w:rsidR="4C17D35B" w:rsidP="4C17D35B" w:rsidRDefault="4C17D35B" w14:paraId="4C8DFEDA" w14:textId="7ECFD93E">
      <w:pPr>
        <w:ind w:firstLine="0"/>
        <w:rPr>
          <w:szCs w:val="24"/>
        </w:rPr>
      </w:pPr>
    </w:p>
    <w:p w:rsidR="4C17D35B" w:rsidP="001B6057" w:rsidRDefault="4C17D35B" w14:paraId="34004D5F" w14:textId="36CCC757">
      <w:pPr>
        <w:pStyle w:val="ListParagraph"/>
        <w:numPr>
          <w:ilvl w:val="0"/>
          <w:numId w:val="19"/>
        </w:numPr>
        <w:rPr>
          <w:szCs w:val="24"/>
        </w:rPr>
      </w:pPr>
      <w:r w:rsidRPr="4C17D35B">
        <w:rPr>
          <w:szCs w:val="24"/>
        </w:rPr>
        <w:t>Go into start programs select Rockwell software launch the BOOTP – DHCP Tool</w:t>
      </w:r>
    </w:p>
    <w:p w:rsidR="4C17D35B" w:rsidP="001B6057" w:rsidRDefault="4C17D35B" w14:paraId="555DB26E" w14:textId="5A0C0FC6">
      <w:pPr>
        <w:pStyle w:val="ListParagraph"/>
        <w:numPr>
          <w:ilvl w:val="1"/>
          <w:numId w:val="19"/>
        </w:numPr>
        <w:rPr>
          <w:szCs w:val="24"/>
        </w:rPr>
      </w:pPr>
      <w:r w:rsidRPr="4C17D35B">
        <w:rPr>
          <w:szCs w:val="24"/>
        </w:rPr>
        <w:t xml:space="preserve">This tool finds connections to hardware via Ethernet cord. </w:t>
      </w:r>
    </w:p>
    <w:p w:rsidR="4C17D35B" w:rsidP="001B6057" w:rsidRDefault="4C17D35B" w14:paraId="7B54EA3A" w14:textId="2E0C17ED">
      <w:pPr>
        <w:pStyle w:val="ListParagraph"/>
        <w:numPr>
          <w:ilvl w:val="1"/>
          <w:numId w:val="19"/>
        </w:numPr>
        <w:rPr>
          <w:szCs w:val="24"/>
        </w:rPr>
      </w:pPr>
      <w:r w:rsidRPr="4C17D35B">
        <w:rPr>
          <w:szCs w:val="24"/>
        </w:rPr>
        <w:t xml:space="preserve">Wait 2 to 3 minutes for PLC Ethernet Address to appear in box. </w:t>
      </w:r>
    </w:p>
    <w:p w:rsidR="4C17D35B" w:rsidP="001B6057" w:rsidRDefault="4C17D35B" w14:paraId="24BDE7B6" w14:textId="30A97034">
      <w:pPr>
        <w:pStyle w:val="ListParagraph"/>
        <w:numPr>
          <w:ilvl w:val="2"/>
          <w:numId w:val="19"/>
        </w:numPr>
        <w:rPr>
          <w:szCs w:val="24"/>
        </w:rPr>
      </w:pPr>
      <w:r w:rsidRPr="4C17D35B">
        <w:rPr>
          <w:szCs w:val="24"/>
        </w:rPr>
        <w:t xml:space="preserve">If ethernet address is not showing something is wrong try unplugging PLC and plugging back in. </w:t>
      </w:r>
    </w:p>
    <w:p w:rsidR="4C17D35B" w:rsidP="001B6057" w:rsidRDefault="4C17D35B" w14:paraId="289193DA" w14:textId="740374E4">
      <w:pPr>
        <w:pStyle w:val="ListParagraph"/>
        <w:numPr>
          <w:ilvl w:val="1"/>
          <w:numId w:val="19"/>
        </w:numPr>
        <w:rPr>
          <w:szCs w:val="24"/>
        </w:rPr>
      </w:pPr>
      <w:r w:rsidRPr="4C17D35B">
        <w:rPr>
          <w:szCs w:val="24"/>
        </w:rPr>
        <w:t xml:space="preserve">Select PLC ethernet address that displays on LED of PLC. </w:t>
      </w:r>
    </w:p>
    <w:p w:rsidR="4C17D35B" w:rsidP="001B6057" w:rsidRDefault="4C17D35B" w14:paraId="4CD90E4E" w14:textId="30BA89E1">
      <w:pPr>
        <w:pStyle w:val="ListParagraph"/>
        <w:numPr>
          <w:ilvl w:val="2"/>
          <w:numId w:val="19"/>
        </w:numPr>
        <w:rPr>
          <w:szCs w:val="24"/>
        </w:rPr>
      </w:pPr>
      <w:r w:rsidRPr="4C17D35B">
        <w:rPr>
          <w:szCs w:val="24"/>
        </w:rPr>
        <w:t>Be sure not to select wrong address as multiple addresses will be shown within this box</w:t>
      </w:r>
    </w:p>
    <w:p w:rsidR="4C17D35B" w:rsidP="001B6057" w:rsidRDefault="4C17D35B" w14:paraId="5421BAB2" w14:textId="2DA06C5A">
      <w:pPr>
        <w:pStyle w:val="ListParagraph"/>
        <w:numPr>
          <w:ilvl w:val="1"/>
          <w:numId w:val="19"/>
        </w:numPr>
        <w:rPr>
          <w:szCs w:val="24"/>
        </w:rPr>
      </w:pPr>
      <w:r w:rsidRPr="4C17D35B">
        <w:rPr>
          <w:szCs w:val="24"/>
        </w:rPr>
        <w:t xml:space="preserve">The MAC address on the screen will match the MAC address displayed on LED  </w:t>
      </w:r>
      <w:r w:rsidRPr="4C17D35B">
        <w:rPr>
          <w:i/>
          <w:iCs/>
          <w:szCs w:val="24"/>
        </w:rPr>
        <w:t xml:space="preserve">The Type </w:t>
      </w:r>
      <w:r w:rsidRPr="4C17D35B">
        <w:rPr>
          <w:szCs w:val="24"/>
        </w:rPr>
        <w:t xml:space="preserve">should be BOOTP initially </w:t>
      </w:r>
    </w:p>
    <w:p w:rsidR="4C17D35B" w:rsidP="001B6057" w:rsidRDefault="4C17D35B" w14:paraId="4B1E9920" w14:textId="3564C16E">
      <w:pPr>
        <w:pStyle w:val="ListParagraph"/>
        <w:numPr>
          <w:ilvl w:val="1"/>
          <w:numId w:val="19"/>
        </w:numPr>
        <w:rPr>
          <w:szCs w:val="24"/>
        </w:rPr>
      </w:pPr>
      <w:r w:rsidRPr="4C17D35B">
        <w:rPr>
          <w:szCs w:val="24"/>
        </w:rPr>
        <w:t xml:space="preserve">Select add relation. Fill in IP address with local subnet IP address. </w:t>
      </w:r>
    </w:p>
    <w:p w:rsidR="4C17D35B" w:rsidP="001B6057" w:rsidRDefault="4C17D35B" w14:paraId="49597FA5" w14:textId="3268F6CF">
      <w:pPr>
        <w:pStyle w:val="ListParagraph"/>
        <w:numPr>
          <w:ilvl w:val="2"/>
          <w:numId w:val="19"/>
        </w:numPr>
        <w:rPr>
          <w:szCs w:val="24"/>
        </w:rPr>
      </w:pPr>
      <w:r w:rsidRPr="4C17D35B">
        <w:rPr>
          <w:szCs w:val="24"/>
        </w:rPr>
        <w:t xml:space="preserve">Once entered IP address it will transfer into entered relations box. </w:t>
      </w:r>
    </w:p>
    <w:p w:rsidR="4C17D35B" w:rsidP="001B6057" w:rsidRDefault="4C17D35B" w14:paraId="641922A7" w14:textId="04E29FD6">
      <w:pPr>
        <w:pStyle w:val="ListParagraph"/>
        <w:numPr>
          <w:ilvl w:val="2"/>
          <w:numId w:val="19"/>
        </w:numPr>
        <w:rPr>
          <w:szCs w:val="24"/>
        </w:rPr>
      </w:pPr>
      <w:r w:rsidRPr="4C17D35B">
        <w:rPr>
          <w:szCs w:val="24"/>
        </w:rPr>
        <w:t>The IP address is not yet set on PLC side however it is set on BOOTP</w:t>
      </w:r>
    </w:p>
    <w:p w:rsidR="4C17D35B" w:rsidP="001B6057" w:rsidRDefault="4C17D35B" w14:paraId="331DE3B6" w14:textId="0085610D">
      <w:pPr>
        <w:pStyle w:val="ListParagraph"/>
        <w:numPr>
          <w:ilvl w:val="1"/>
          <w:numId w:val="19"/>
        </w:numPr>
        <w:rPr>
          <w:szCs w:val="24"/>
        </w:rPr>
      </w:pPr>
      <w:r w:rsidRPr="4C17D35B">
        <w:rPr>
          <w:szCs w:val="24"/>
        </w:rPr>
        <w:t xml:space="preserve">Select </w:t>
      </w:r>
      <w:r w:rsidRPr="4C17D35B">
        <w:rPr>
          <w:i/>
          <w:iCs/>
          <w:szCs w:val="24"/>
        </w:rPr>
        <w:t xml:space="preserve">disable </w:t>
      </w:r>
      <w:proofErr w:type="spellStart"/>
      <w:r w:rsidRPr="4C17D35B">
        <w:rPr>
          <w:i/>
          <w:iCs/>
          <w:szCs w:val="24"/>
        </w:rPr>
        <w:t>bootTP</w:t>
      </w:r>
      <w:proofErr w:type="spellEnd"/>
      <w:r w:rsidRPr="4C17D35B">
        <w:rPr>
          <w:i/>
          <w:iCs/>
          <w:szCs w:val="24"/>
        </w:rPr>
        <w:t>/DHCP</w:t>
      </w:r>
      <w:r w:rsidRPr="4C17D35B">
        <w:rPr>
          <w:szCs w:val="24"/>
        </w:rPr>
        <w:t xml:space="preserve"> </w:t>
      </w:r>
    </w:p>
    <w:p w:rsidR="4C17D35B" w:rsidP="001B6057" w:rsidRDefault="4C17D35B" w14:paraId="3766A8D6" w14:textId="28EEC508">
      <w:pPr>
        <w:pStyle w:val="ListParagraph"/>
        <w:numPr>
          <w:ilvl w:val="2"/>
          <w:numId w:val="19"/>
        </w:numPr>
        <w:spacing w:line="259" w:lineRule="auto"/>
        <w:rPr>
          <w:szCs w:val="24"/>
        </w:rPr>
      </w:pPr>
      <w:r w:rsidRPr="4C17D35B">
        <w:rPr>
          <w:szCs w:val="24"/>
        </w:rPr>
        <w:t xml:space="preserve">Once selected The MAC address and the IP address will reflect on PLC and computer screen. </w:t>
      </w:r>
    </w:p>
    <w:p w:rsidR="4C17D35B" w:rsidP="001B6057" w:rsidRDefault="4C17D35B" w14:paraId="48D69F88" w14:textId="1BE06ED3">
      <w:pPr>
        <w:pStyle w:val="ListParagraph"/>
        <w:numPr>
          <w:ilvl w:val="1"/>
          <w:numId w:val="19"/>
        </w:numPr>
        <w:spacing w:line="259" w:lineRule="auto"/>
        <w:rPr>
          <w:szCs w:val="24"/>
        </w:rPr>
      </w:pPr>
      <w:r w:rsidRPr="4C17D35B">
        <w:rPr>
          <w:szCs w:val="24"/>
        </w:rPr>
        <w:t>Close this utility as you will be able to connect to PLC with ethernet</w:t>
      </w:r>
      <w:r>
        <w:br/>
      </w:r>
    </w:p>
    <w:p w:rsidR="4C17D35B" w:rsidP="001B6057" w:rsidRDefault="4C17D35B" w14:paraId="01B85419" w14:textId="44B85960">
      <w:pPr>
        <w:pStyle w:val="ListParagraph"/>
        <w:numPr>
          <w:ilvl w:val="0"/>
          <w:numId w:val="19"/>
        </w:numPr>
        <w:rPr>
          <w:szCs w:val="24"/>
        </w:rPr>
      </w:pPr>
      <w:r w:rsidRPr="4C17D35B">
        <w:rPr>
          <w:szCs w:val="24"/>
        </w:rPr>
        <w:t>After connecting check computer settings</w:t>
      </w:r>
    </w:p>
    <w:p w:rsidR="4C17D35B" w:rsidP="001B6057" w:rsidRDefault="4C17D35B" w14:paraId="47216ED4" w14:textId="668BFBBE">
      <w:pPr>
        <w:pStyle w:val="ListParagraph"/>
        <w:numPr>
          <w:ilvl w:val="0"/>
          <w:numId w:val="19"/>
        </w:numPr>
        <w:rPr>
          <w:szCs w:val="24"/>
        </w:rPr>
      </w:pPr>
      <w:r w:rsidRPr="4C17D35B">
        <w:rPr>
          <w:szCs w:val="24"/>
        </w:rPr>
        <w:t xml:space="preserve"> Go into control panel -&gt;  network and sharing </w:t>
      </w:r>
      <w:proofErr w:type="spellStart"/>
      <w:r w:rsidRPr="4C17D35B">
        <w:rPr>
          <w:szCs w:val="24"/>
        </w:rPr>
        <w:t>Center</w:t>
      </w:r>
      <w:proofErr w:type="spellEnd"/>
    </w:p>
    <w:p w:rsidR="4C17D35B" w:rsidP="001B6057" w:rsidRDefault="4C17D35B" w14:paraId="2A45AE0B" w14:textId="3783AD6F">
      <w:pPr>
        <w:pStyle w:val="ListParagraph"/>
        <w:numPr>
          <w:ilvl w:val="0"/>
          <w:numId w:val="19"/>
        </w:numPr>
        <w:rPr>
          <w:szCs w:val="24"/>
        </w:rPr>
      </w:pPr>
      <w:r w:rsidRPr="4C17D35B">
        <w:rPr>
          <w:szCs w:val="24"/>
        </w:rPr>
        <w:t>Select local area connection, or ethernet, select properties</w:t>
      </w:r>
    </w:p>
    <w:p w:rsidR="4C17D35B" w:rsidP="001B6057" w:rsidRDefault="4C17D35B" w14:paraId="71E090E9" w14:textId="56991361">
      <w:pPr>
        <w:pStyle w:val="ListParagraph"/>
        <w:numPr>
          <w:ilvl w:val="1"/>
          <w:numId w:val="19"/>
        </w:numPr>
        <w:rPr>
          <w:szCs w:val="24"/>
        </w:rPr>
      </w:pPr>
      <w:r w:rsidRPr="4C17D35B">
        <w:rPr>
          <w:szCs w:val="24"/>
        </w:rPr>
        <w:t xml:space="preserve">Confirm you are on the same IP address as the PLC. </w:t>
      </w:r>
    </w:p>
    <w:p w:rsidR="4C17D35B" w:rsidP="001B6057" w:rsidRDefault="4C17D35B" w14:paraId="13CF8E2C" w14:textId="3D6873CB">
      <w:pPr>
        <w:pStyle w:val="ListParagraph"/>
        <w:numPr>
          <w:ilvl w:val="0"/>
          <w:numId w:val="19"/>
        </w:numPr>
        <w:rPr>
          <w:szCs w:val="24"/>
        </w:rPr>
      </w:pPr>
      <w:r w:rsidRPr="4C17D35B">
        <w:rPr>
          <w:szCs w:val="24"/>
        </w:rPr>
        <w:t>Select use the following IP address and update the address as before</w:t>
      </w:r>
    </w:p>
    <w:p w:rsidR="4C17D35B" w:rsidP="001B6057" w:rsidRDefault="4C17D35B" w14:paraId="064CED23" w14:textId="5605AD2A">
      <w:pPr>
        <w:pStyle w:val="ListParagraph"/>
        <w:numPr>
          <w:ilvl w:val="1"/>
          <w:numId w:val="19"/>
        </w:numPr>
        <w:spacing w:line="259" w:lineRule="auto"/>
        <w:rPr>
          <w:szCs w:val="24"/>
        </w:rPr>
      </w:pPr>
      <w:r w:rsidRPr="4C17D35B">
        <w:rPr>
          <w:szCs w:val="24"/>
        </w:rPr>
        <w:t xml:space="preserve"> Be sure the last digits are different of IP Address then the last digits of IP Address of the PLC as it will not connect. </w:t>
      </w:r>
    </w:p>
    <w:p w:rsidR="4C17D35B" w:rsidP="001B6057" w:rsidRDefault="4C17D35B" w14:paraId="79C6E51D" w14:textId="35E626F2">
      <w:pPr>
        <w:pStyle w:val="ListParagraph"/>
        <w:numPr>
          <w:ilvl w:val="1"/>
          <w:numId w:val="19"/>
        </w:numPr>
        <w:spacing w:line="259" w:lineRule="auto"/>
        <w:rPr>
          <w:szCs w:val="24"/>
        </w:rPr>
      </w:pPr>
      <w:r w:rsidRPr="4C17D35B">
        <w:rPr>
          <w:szCs w:val="24"/>
        </w:rPr>
        <w:t xml:space="preserve">Once confirmed close tabs </w:t>
      </w:r>
    </w:p>
    <w:p w:rsidR="4C17D35B" w:rsidP="4C17D35B" w:rsidRDefault="4C17D35B" w14:paraId="7E9DAA53" w14:textId="3FC32865">
      <w:pPr>
        <w:ind w:left="360" w:firstLine="0"/>
        <w:rPr>
          <w:i/>
          <w:iCs/>
          <w:szCs w:val="24"/>
        </w:rPr>
      </w:pPr>
    </w:p>
    <w:p w:rsidR="4C17D35B" w:rsidP="4C17D35B" w:rsidRDefault="4C17D35B" w14:paraId="68A0EB92" w14:textId="25FBA434">
      <w:pPr>
        <w:ind w:left="360" w:firstLine="0"/>
        <w:rPr>
          <w:i/>
          <w:iCs/>
          <w:szCs w:val="24"/>
        </w:rPr>
      </w:pPr>
      <w:proofErr w:type="spellStart"/>
      <w:r w:rsidRPr="4C17D35B">
        <w:rPr>
          <w:i/>
          <w:iCs/>
          <w:szCs w:val="24"/>
        </w:rPr>
        <w:t>RSLinx</w:t>
      </w:r>
      <w:proofErr w:type="spellEnd"/>
      <w:r w:rsidRPr="4C17D35B">
        <w:rPr>
          <w:i/>
          <w:iCs/>
          <w:szCs w:val="24"/>
        </w:rPr>
        <w:t xml:space="preserve"> Classic </w:t>
      </w:r>
      <w:proofErr w:type="spellStart"/>
      <w:r w:rsidRPr="4C17D35B">
        <w:rPr>
          <w:i/>
          <w:iCs/>
          <w:szCs w:val="24"/>
        </w:rPr>
        <w:t>Lite</w:t>
      </w:r>
      <w:proofErr w:type="spellEnd"/>
      <w:r w:rsidRPr="4C17D35B">
        <w:rPr>
          <w:i/>
          <w:iCs/>
          <w:szCs w:val="24"/>
        </w:rPr>
        <w:t xml:space="preserve"> </w:t>
      </w:r>
    </w:p>
    <w:p w:rsidR="4C17D35B" w:rsidP="4C17D35B" w:rsidRDefault="4C17D35B" w14:paraId="3BFED363" w14:textId="22E1709A">
      <w:pPr>
        <w:ind w:left="360" w:firstLine="0"/>
        <w:rPr>
          <w:i/>
          <w:iCs/>
          <w:szCs w:val="24"/>
        </w:rPr>
      </w:pPr>
    </w:p>
    <w:p w:rsidR="4C17D35B" w:rsidP="001B6057" w:rsidRDefault="4C17D35B" w14:paraId="54A66E7D" w14:textId="52F22AF0">
      <w:pPr>
        <w:pStyle w:val="ListParagraph"/>
        <w:numPr>
          <w:ilvl w:val="0"/>
          <w:numId w:val="19"/>
        </w:numPr>
        <w:rPr>
          <w:szCs w:val="24"/>
        </w:rPr>
      </w:pPr>
      <w:r w:rsidRPr="4C17D35B">
        <w:rPr>
          <w:szCs w:val="24"/>
        </w:rPr>
        <w:t xml:space="preserve">Go into all programs Rockwell software and </w:t>
      </w:r>
      <w:proofErr w:type="spellStart"/>
      <w:r w:rsidRPr="4C17D35B">
        <w:rPr>
          <w:szCs w:val="24"/>
        </w:rPr>
        <w:t>RSLinx</w:t>
      </w:r>
      <w:proofErr w:type="spellEnd"/>
      <w:r w:rsidRPr="4C17D35B">
        <w:rPr>
          <w:szCs w:val="24"/>
        </w:rPr>
        <w:t xml:space="preserve"> </w:t>
      </w:r>
    </w:p>
    <w:p w:rsidR="4C17D35B" w:rsidP="001B6057" w:rsidRDefault="4C17D35B" w14:paraId="324B0A23" w14:textId="525E20C4">
      <w:pPr>
        <w:pStyle w:val="ListParagraph"/>
        <w:numPr>
          <w:ilvl w:val="1"/>
          <w:numId w:val="19"/>
        </w:numPr>
        <w:rPr>
          <w:szCs w:val="24"/>
        </w:rPr>
      </w:pPr>
      <w:r w:rsidRPr="4C17D35B">
        <w:rPr>
          <w:szCs w:val="24"/>
        </w:rPr>
        <w:t xml:space="preserve">Select RS who button </w:t>
      </w:r>
    </w:p>
    <w:p w:rsidR="4C17D35B" w:rsidP="001B6057" w:rsidRDefault="4C17D35B" w14:paraId="24D3469E" w14:textId="05884CD9">
      <w:pPr>
        <w:pStyle w:val="ListParagraph"/>
        <w:numPr>
          <w:ilvl w:val="1"/>
          <w:numId w:val="19"/>
        </w:numPr>
        <w:rPr>
          <w:szCs w:val="24"/>
        </w:rPr>
      </w:pPr>
      <w:r w:rsidRPr="4C17D35B">
        <w:rPr>
          <w:szCs w:val="24"/>
        </w:rPr>
        <w:lastRenderedPageBreak/>
        <w:t xml:space="preserve">Select communications and RS drivers select ethernet devices from list or ethernet/IP driver select add new </w:t>
      </w:r>
    </w:p>
    <w:p w:rsidR="4C17D35B" w:rsidP="001B6057" w:rsidRDefault="4C17D35B" w14:paraId="4BBD14B4" w14:textId="1C894E43">
      <w:pPr>
        <w:pStyle w:val="ListParagraph"/>
        <w:numPr>
          <w:ilvl w:val="1"/>
          <w:numId w:val="19"/>
        </w:numPr>
        <w:rPr>
          <w:szCs w:val="24"/>
        </w:rPr>
      </w:pPr>
      <w:r w:rsidRPr="4C17D35B">
        <w:rPr>
          <w:szCs w:val="24"/>
        </w:rPr>
        <w:t>Give a unique name for the new driver</w:t>
      </w:r>
    </w:p>
    <w:p w:rsidR="4C17D35B" w:rsidP="4C17D35B" w:rsidRDefault="4C17D35B" w14:paraId="17DE1B40" w14:textId="1D7E500B">
      <w:pPr>
        <w:ind w:left="1080"/>
        <w:jc w:val="center"/>
      </w:pPr>
      <w:r>
        <w:rPr>
          <w:noProof/>
        </w:rPr>
        <w:drawing>
          <wp:inline distT="0" distB="0" distL="0" distR="0" wp14:anchorId="54001C34" wp14:editId="790276D9">
            <wp:extent cx="2598821" cy="1548464"/>
            <wp:effectExtent l="0" t="0" r="0" b="0"/>
            <wp:docPr id="7223975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8821" cy="1548464"/>
                    </a:xfrm>
                    <a:prstGeom prst="rect">
                      <a:avLst/>
                    </a:prstGeom>
                  </pic:spPr>
                </pic:pic>
              </a:graphicData>
            </a:graphic>
          </wp:inline>
        </w:drawing>
      </w:r>
      <w:r w:rsidRPr="4C17D35B">
        <w:rPr>
          <w:szCs w:val="24"/>
        </w:rPr>
        <w:t xml:space="preserve"> </w:t>
      </w:r>
    </w:p>
    <w:p w:rsidR="4C17D35B" w:rsidP="001B6057" w:rsidRDefault="4C17D35B" w14:paraId="519E17DD" w14:textId="54D54247">
      <w:pPr>
        <w:pStyle w:val="ListParagraph"/>
        <w:numPr>
          <w:ilvl w:val="1"/>
          <w:numId w:val="19"/>
        </w:numPr>
        <w:rPr>
          <w:szCs w:val="24"/>
        </w:rPr>
      </w:pPr>
      <w:r w:rsidRPr="4C17D35B">
        <w:rPr>
          <w:szCs w:val="24"/>
        </w:rPr>
        <w:t>browse the local subnet and use the windows default</w:t>
      </w:r>
    </w:p>
    <w:p w:rsidR="4C17D35B" w:rsidP="4C17D35B" w:rsidRDefault="4C17D35B" w14:paraId="329FA25A" w14:textId="6C0360C4">
      <w:pPr>
        <w:ind w:left="1080"/>
        <w:jc w:val="center"/>
        <w:rPr>
          <w:szCs w:val="24"/>
        </w:rPr>
      </w:pPr>
      <w:r>
        <w:rPr>
          <w:noProof/>
        </w:rPr>
        <w:drawing>
          <wp:inline distT="0" distB="0" distL="0" distR="0" wp14:anchorId="4724EA5D" wp14:editId="167ECFAC">
            <wp:extent cx="2605808" cy="1943498"/>
            <wp:effectExtent l="0" t="0" r="0" b="0"/>
            <wp:docPr id="21326863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5808" cy="1943498"/>
                    </a:xfrm>
                    <a:prstGeom prst="rect">
                      <a:avLst/>
                    </a:prstGeom>
                  </pic:spPr>
                </pic:pic>
              </a:graphicData>
            </a:graphic>
          </wp:inline>
        </w:drawing>
      </w:r>
    </w:p>
    <w:p w:rsidR="4C17D35B" w:rsidP="001B6057" w:rsidRDefault="4C17D35B" w14:paraId="61CFC409" w14:textId="61881873">
      <w:pPr>
        <w:pStyle w:val="ListParagraph"/>
        <w:numPr>
          <w:ilvl w:val="1"/>
          <w:numId w:val="19"/>
        </w:numPr>
        <w:rPr>
          <w:szCs w:val="24"/>
        </w:rPr>
      </w:pPr>
      <w:r w:rsidRPr="4C17D35B">
        <w:rPr>
          <w:szCs w:val="24"/>
        </w:rPr>
        <w:t xml:space="preserve">Select close </w:t>
      </w:r>
    </w:p>
    <w:p w:rsidR="4C17D35B" w:rsidP="001B6057" w:rsidRDefault="4C17D35B" w14:paraId="121E9D71" w14:textId="38C9246D">
      <w:pPr>
        <w:pStyle w:val="ListParagraph"/>
        <w:numPr>
          <w:ilvl w:val="2"/>
          <w:numId w:val="19"/>
        </w:numPr>
        <w:rPr>
          <w:szCs w:val="24"/>
        </w:rPr>
      </w:pPr>
      <w:r w:rsidRPr="4C17D35B">
        <w:rPr>
          <w:szCs w:val="24"/>
        </w:rPr>
        <w:t xml:space="preserve"> You are now able to browse with the PLC. If there is a big X located on the screen then the PLC is not connected correctly.</w:t>
      </w:r>
    </w:p>
    <w:p w:rsidR="4C17D35B" w:rsidP="4C17D35B" w:rsidRDefault="4C17D35B" w14:paraId="435842D0" w14:textId="1A1AE6D9">
      <w:pPr>
        <w:ind w:left="720" w:firstLine="0"/>
        <w:jc w:val="center"/>
        <w:rPr>
          <w:szCs w:val="24"/>
        </w:rPr>
      </w:pPr>
      <w:r w:rsidRPr="4C17D35B">
        <w:rPr>
          <w:szCs w:val="24"/>
        </w:rPr>
        <w:t xml:space="preserve">        </w:t>
      </w:r>
      <w:r>
        <w:rPr>
          <w:noProof/>
        </w:rPr>
        <w:drawing>
          <wp:inline distT="0" distB="0" distL="0" distR="0" wp14:anchorId="6534D075" wp14:editId="38C3A52D">
            <wp:extent cx="2396290" cy="2276475"/>
            <wp:effectExtent l="0" t="0" r="0" b="0"/>
            <wp:docPr id="17952204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6290" cy="2276475"/>
                    </a:xfrm>
                    <a:prstGeom prst="rect">
                      <a:avLst/>
                    </a:prstGeom>
                  </pic:spPr>
                </pic:pic>
              </a:graphicData>
            </a:graphic>
          </wp:inline>
        </w:drawing>
      </w:r>
    </w:p>
    <w:p w:rsidR="4C17D35B" w:rsidP="4C17D35B" w:rsidRDefault="4C17D35B" w14:paraId="51386AEA" w14:textId="67B9B602">
      <w:pPr>
        <w:ind w:left="1980"/>
        <w:rPr>
          <w:szCs w:val="24"/>
        </w:rPr>
      </w:pPr>
    </w:p>
    <w:p w:rsidR="4C17D35B" w:rsidP="4C17D35B" w:rsidRDefault="4C17D35B" w14:paraId="2BC7E35E" w14:textId="07F97932">
      <w:pPr>
        <w:ind w:left="360"/>
      </w:pPr>
    </w:p>
    <w:p w:rsidR="4C17D35B" w:rsidP="4C17D35B" w:rsidRDefault="4C17D35B" w14:paraId="4AE47773" w14:textId="0D939BC4">
      <w:pPr>
        <w:ind w:left="360" w:firstLine="0"/>
        <w:rPr>
          <w:i/>
          <w:iCs/>
          <w:szCs w:val="24"/>
        </w:rPr>
      </w:pPr>
      <w:r w:rsidRPr="4C17D35B">
        <w:rPr>
          <w:i/>
          <w:iCs/>
          <w:szCs w:val="24"/>
        </w:rPr>
        <w:t xml:space="preserve">Go online with PLC </w:t>
      </w:r>
    </w:p>
    <w:p w:rsidR="4C17D35B" w:rsidP="4C17D35B" w:rsidRDefault="4C17D35B" w14:paraId="012B87E0" w14:textId="50427533">
      <w:pPr>
        <w:ind w:left="360" w:firstLine="0"/>
        <w:rPr>
          <w:i/>
          <w:iCs/>
          <w:szCs w:val="24"/>
        </w:rPr>
      </w:pPr>
    </w:p>
    <w:p w:rsidR="4C17D35B" w:rsidP="001B6057" w:rsidRDefault="4C17D35B" w14:paraId="34A5820A" w14:textId="26087568">
      <w:pPr>
        <w:pStyle w:val="ListParagraph"/>
        <w:numPr>
          <w:ilvl w:val="0"/>
          <w:numId w:val="19"/>
        </w:numPr>
        <w:rPr>
          <w:szCs w:val="24"/>
        </w:rPr>
      </w:pPr>
      <w:r w:rsidRPr="4C17D35B">
        <w:rPr>
          <w:szCs w:val="24"/>
        </w:rPr>
        <w:t xml:space="preserve">Select start Rockwell </w:t>
      </w:r>
      <w:proofErr w:type="spellStart"/>
      <w:r w:rsidRPr="4C17D35B">
        <w:rPr>
          <w:szCs w:val="24"/>
        </w:rPr>
        <w:t>RSLogix</w:t>
      </w:r>
      <w:proofErr w:type="spellEnd"/>
      <w:r w:rsidRPr="4C17D35B">
        <w:rPr>
          <w:szCs w:val="24"/>
        </w:rPr>
        <w:t xml:space="preserve"> Micro starter </w:t>
      </w:r>
      <w:proofErr w:type="spellStart"/>
      <w:r w:rsidRPr="4C17D35B">
        <w:rPr>
          <w:szCs w:val="24"/>
        </w:rPr>
        <w:t>Lite</w:t>
      </w:r>
      <w:proofErr w:type="spellEnd"/>
      <w:r w:rsidRPr="4C17D35B">
        <w:rPr>
          <w:szCs w:val="24"/>
        </w:rPr>
        <w:t xml:space="preserve"> </w:t>
      </w:r>
    </w:p>
    <w:p w:rsidR="4C17D35B" w:rsidP="001B6057" w:rsidRDefault="4C17D35B" w14:paraId="2F29DD1A" w14:textId="2B1B14CB">
      <w:pPr>
        <w:pStyle w:val="ListParagraph"/>
        <w:numPr>
          <w:ilvl w:val="0"/>
          <w:numId w:val="19"/>
        </w:numPr>
        <w:rPr>
          <w:szCs w:val="24"/>
        </w:rPr>
      </w:pPr>
      <w:r w:rsidRPr="4C17D35B">
        <w:rPr>
          <w:szCs w:val="24"/>
        </w:rPr>
        <w:t xml:space="preserve">Create new program and select the correct PLC from list provided </w:t>
      </w:r>
    </w:p>
    <w:p w:rsidR="4C17D35B" w:rsidP="4C17D35B" w:rsidRDefault="4C17D35B" w14:paraId="3B59D76D" w14:textId="5DF821D5">
      <w:pPr>
        <w:ind w:left="360" w:firstLine="0"/>
        <w:rPr>
          <w:i/>
          <w:iCs/>
          <w:szCs w:val="24"/>
        </w:rPr>
      </w:pPr>
    </w:p>
    <w:p w:rsidR="4C17D35B" w:rsidP="4C17D35B" w:rsidRDefault="4C17D35B" w14:paraId="4A3658D0" w14:textId="4234153D">
      <w:pPr>
        <w:ind w:left="360" w:firstLine="0"/>
        <w:rPr>
          <w:i/>
          <w:iCs/>
          <w:szCs w:val="24"/>
        </w:rPr>
      </w:pPr>
      <w:r w:rsidRPr="4C17D35B">
        <w:rPr>
          <w:i/>
          <w:iCs/>
          <w:szCs w:val="24"/>
        </w:rPr>
        <w:t xml:space="preserve">To download project onto board </w:t>
      </w:r>
    </w:p>
    <w:p w:rsidR="4C17D35B" w:rsidP="4C17D35B" w:rsidRDefault="4C17D35B" w14:paraId="17D93887" w14:textId="6346E418">
      <w:pPr>
        <w:ind w:left="360" w:firstLine="0"/>
        <w:rPr>
          <w:i/>
          <w:iCs/>
          <w:szCs w:val="24"/>
        </w:rPr>
      </w:pPr>
    </w:p>
    <w:p w:rsidR="4C17D35B" w:rsidP="001B6057" w:rsidRDefault="4C17D35B" w14:paraId="36CC3B37" w14:textId="35A4F3A9">
      <w:pPr>
        <w:pStyle w:val="ListParagraph"/>
        <w:numPr>
          <w:ilvl w:val="0"/>
          <w:numId w:val="19"/>
        </w:numPr>
        <w:rPr>
          <w:szCs w:val="24"/>
        </w:rPr>
      </w:pPr>
      <w:r w:rsidRPr="4C17D35B">
        <w:rPr>
          <w:szCs w:val="24"/>
        </w:rPr>
        <w:t xml:space="preserve">Select </w:t>
      </w:r>
      <w:proofErr w:type="spellStart"/>
      <w:r w:rsidRPr="4C17D35B">
        <w:rPr>
          <w:szCs w:val="24"/>
        </w:rPr>
        <w:t>comms</w:t>
      </w:r>
      <w:proofErr w:type="spellEnd"/>
      <w:r w:rsidRPr="4C17D35B">
        <w:rPr>
          <w:szCs w:val="24"/>
        </w:rPr>
        <w:t xml:space="preserve"> -&gt; System </w:t>
      </w:r>
      <w:proofErr w:type="spellStart"/>
      <w:r w:rsidRPr="4C17D35B">
        <w:rPr>
          <w:szCs w:val="24"/>
        </w:rPr>
        <w:t>Comms</w:t>
      </w:r>
      <w:proofErr w:type="spellEnd"/>
      <w:r w:rsidRPr="4C17D35B">
        <w:rPr>
          <w:szCs w:val="24"/>
        </w:rPr>
        <w:t xml:space="preserve">. Locate driver. </w:t>
      </w:r>
    </w:p>
    <w:p w:rsidR="4C17D35B" w:rsidP="4C17D35B" w:rsidRDefault="4C17D35B" w14:paraId="6A083011" w14:textId="62A7D76A">
      <w:pPr>
        <w:ind w:left="360" w:firstLine="720"/>
        <w:jc w:val="center"/>
      </w:pPr>
    </w:p>
    <w:p w:rsidR="4C17D35B" w:rsidP="4C17D35B" w:rsidRDefault="4C17D35B" w14:paraId="44B4E08D" w14:textId="62BBE9BE">
      <w:pPr>
        <w:ind w:left="360" w:firstLine="720"/>
        <w:jc w:val="center"/>
      </w:pPr>
    </w:p>
    <w:p w:rsidR="4C17D35B" w:rsidP="001B6057" w:rsidRDefault="4C17D35B" w14:paraId="1892A5AC" w14:textId="1271ED6E">
      <w:pPr>
        <w:pStyle w:val="ListParagraph"/>
        <w:numPr>
          <w:ilvl w:val="0"/>
          <w:numId w:val="19"/>
        </w:numPr>
        <w:rPr>
          <w:szCs w:val="24"/>
        </w:rPr>
      </w:pPr>
      <w:r w:rsidRPr="4C17D35B">
        <w:rPr>
          <w:szCs w:val="24"/>
        </w:rPr>
        <w:lastRenderedPageBreak/>
        <w:t xml:space="preserve">Select the controller and download. </w:t>
      </w:r>
    </w:p>
    <w:p w:rsidR="4C17D35B" w:rsidP="001B6057" w:rsidRDefault="4C17D35B" w14:paraId="3A9552B9" w14:textId="21D7D07A">
      <w:pPr>
        <w:pStyle w:val="ListParagraph"/>
        <w:numPr>
          <w:ilvl w:val="1"/>
          <w:numId w:val="19"/>
        </w:numPr>
        <w:rPr>
          <w:szCs w:val="24"/>
        </w:rPr>
      </w:pPr>
      <w:r w:rsidRPr="4C17D35B">
        <w:rPr>
          <w:szCs w:val="24"/>
        </w:rPr>
        <w:t xml:space="preserve">You will be asked to name the project. </w:t>
      </w:r>
    </w:p>
    <w:p w:rsidR="4C17D35B" w:rsidP="4C17D35B" w:rsidRDefault="4C17D35B" w14:paraId="7A9DC45F" w14:textId="04D4AD98">
      <w:pPr>
        <w:ind w:left="1080"/>
        <w:jc w:val="center"/>
        <w:rPr>
          <w:szCs w:val="24"/>
        </w:rPr>
      </w:pPr>
      <w:r>
        <w:rPr>
          <w:noProof/>
        </w:rPr>
        <w:drawing>
          <wp:inline distT="0" distB="0" distL="0" distR="0" wp14:anchorId="7466CC9C" wp14:editId="71B9B90C">
            <wp:extent cx="2303185" cy="2495550"/>
            <wp:effectExtent l="0" t="0" r="0" b="0"/>
            <wp:docPr id="13044494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3185" cy="2495550"/>
                    </a:xfrm>
                    <a:prstGeom prst="rect">
                      <a:avLst/>
                    </a:prstGeom>
                  </pic:spPr>
                </pic:pic>
              </a:graphicData>
            </a:graphic>
          </wp:inline>
        </w:drawing>
      </w:r>
    </w:p>
    <w:p w:rsidR="4C17D35B" w:rsidP="001B6057" w:rsidRDefault="4C17D35B" w14:paraId="42A25F81" w14:textId="0CE408B7">
      <w:pPr>
        <w:pStyle w:val="ListParagraph"/>
        <w:numPr>
          <w:ilvl w:val="1"/>
          <w:numId w:val="19"/>
        </w:numPr>
        <w:rPr>
          <w:szCs w:val="24"/>
        </w:rPr>
      </w:pPr>
      <w:r w:rsidRPr="4C17D35B">
        <w:rPr>
          <w:szCs w:val="24"/>
        </w:rPr>
        <w:t>Once saved you will have the option to proceed with download or to cancel. The processor will need to be in program mode before downloading the program onto the PLC select apply new configuration</w:t>
      </w:r>
    </w:p>
    <w:p w:rsidR="4C17D35B" w:rsidP="4C17D35B" w:rsidRDefault="4C17D35B" w14:paraId="69CB727E" w14:textId="13B9A1F0">
      <w:pPr>
        <w:ind w:left="1080"/>
        <w:jc w:val="center"/>
      </w:pPr>
      <w:r>
        <w:rPr>
          <w:noProof/>
        </w:rPr>
        <w:drawing>
          <wp:inline distT="0" distB="0" distL="0" distR="0" wp14:anchorId="08C8B49C" wp14:editId="5959E412">
            <wp:extent cx="2497480" cy="1181100"/>
            <wp:effectExtent l="0" t="0" r="0" b="0"/>
            <wp:docPr id="11905129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7480" cy="1181100"/>
                    </a:xfrm>
                    <a:prstGeom prst="rect">
                      <a:avLst/>
                    </a:prstGeom>
                  </pic:spPr>
                </pic:pic>
              </a:graphicData>
            </a:graphic>
          </wp:inline>
        </w:drawing>
      </w:r>
    </w:p>
    <w:p w:rsidR="4C17D35B" w:rsidP="4C17D35B" w:rsidRDefault="4C17D35B" w14:paraId="2944F66E" w14:textId="0B83DFC3">
      <w:pPr>
        <w:ind w:left="1080"/>
        <w:jc w:val="center"/>
      </w:pPr>
      <w:r>
        <w:rPr>
          <w:noProof/>
        </w:rPr>
        <w:drawing>
          <wp:inline distT="0" distB="0" distL="0" distR="0" wp14:anchorId="7528F3B3" wp14:editId="4289FC7D">
            <wp:extent cx="2498811" cy="1738756"/>
            <wp:effectExtent l="0" t="0" r="0" b="0"/>
            <wp:docPr id="16260605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8811" cy="1738756"/>
                    </a:xfrm>
                    <a:prstGeom prst="rect">
                      <a:avLst/>
                    </a:prstGeom>
                  </pic:spPr>
                </pic:pic>
              </a:graphicData>
            </a:graphic>
          </wp:inline>
        </w:drawing>
      </w:r>
    </w:p>
    <w:p w:rsidR="4C17D35B" w:rsidP="001B6057" w:rsidRDefault="4C17D35B" w14:paraId="388377A0" w14:textId="3755D0A6">
      <w:pPr>
        <w:pStyle w:val="ListParagraph"/>
        <w:numPr>
          <w:ilvl w:val="0"/>
          <w:numId w:val="19"/>
        </w:numPr>
        <w:rPr>
          <w:szCs w:val="24"/>
        </w:rPr>
      </w:pPr>
      <w:r w:rsidRPr="4C17D35B">
        <w:rPr>
          <w:szCs w:val="24"/>
        </w:rPr>
        <w:t>There will be Rockwell simple turning to indicate that the PLC is in run mode along with a green box containing the words “REMOTE RUN” and the r</w:t>
      </w:r>
      <w:r w:rsidR="00B52FDA">
        <w:rPr>
          <w:szCs w:val="24"/>
        </w:rPr>
        <w:t>u</w:t>
      </w:r>
      <w:r w:rsidRPr="4C17D35B">
        <w:rPr>
          <w:szCs w:val="24"/>
        </w:rPr>
        <w:t>ngs will be green. For any troubleshooting check manual</w:t>
      </w:r>
    </w:p>
    <w:p w:rsidR="4C17D35B" w:rsidP="4C17D35B" w:rsidRDefault="4C17D35B" w14:paraId="178BD175" w14:textId="489556C0">
      <w:pPr>
        <w:ind w:left="360"/>
        <w:jc w:val="center"/>
        <w:rPr>
          <w:szCs w:val="24"/>
        </w:rPr>
      </w:pPr>
      <w:r>
        <w:rPr>
          <w:noProof/>
        </w:rPr>
        <w:drawing>
          <wp:inline distT="0" distB="0" distL="0" distR="0" wp14:anchorId="5C96B51B" wp14:editId="01770C56">
            <wp:extent cx="3858228" cy="1905000"/>
            <wp:effectExtent l="0" t="0" r="0" b="0"/>
            <wp:docPr id="5708360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3858228" cy="1905000"/>
                    </a:xfrm>
                    <a:prstGeom prst="rect">
                      <a:avLst/>
                    </a:prstGeom>
                  </pic:spPr>
                </pic:pic>
              </a:graphicData>
            </a:graphic>
          </wp:inline>
        </w:drawing>
      </w:r>
    </w:p>
    <w:p w:rsidR="4C17D35B" w:rsidP="001B6057" w:rsidRDefault="4C17D35B" w14:paraId="264904CC" w14:textId="28B75C9C">
      <w:pPr>
        <w:pStyle w:val="ListParagraph"/>
        <w:numPr>
          <w:ilvl w:val="0"/>
          <w:numId w:val="19"/>
        </w:numPr>
        <w:spacing w:line="259" w:lineRule="auto"/>
        <w:rPr>
          <w:szCs w:val="24"/>
        </w:rPr>
      </w:pPr>
      <w:r w:rsidRPr="4C17D35B">
        <w:rPr>
          <w:sz w:val="22"/>
          <w:szCs w:val="22"/>
        </w:rPr>
        <w:t xml:space="preserve">Check MicroLogix 1000 for operating manuals connected to setup </w:t>
      </w:r>
    </w:p>
    <w:p w:rsidR="4C17D35B" w:rsidP="4C17D35B" w:rsidRDefault="4C17D35B" w14:paraId="6E973735" w14:textId="05126CE4">
      <w:pPr>
        <w:ind w:firstLine="0"/>
        <w:rPr>
          <w:i/>
          <w:iCs/>
          <w:sz w:val="22"/>
          <w:szCs w:val="22"/>
        </w:rPr>
      </w:pPr>
    </w:p>
    <w:p w:rsidR="4C17D35B" w:rsidP="4C17D35B" w:rsidRDefault="4C17D35B" w14:paraId="6E8BD096" w14:textId="1C0E9A4B">
      <w:pPr>
        <w:ind w:firstLine="0"/>
        <w:rPr>
          <w:i/>
          <w:iCs/>
          <w:sz w:val="22"/>
          <w:szCs w:val="22"/>
        </w:rPr>
      </w:pPr>
    </w:p>
    <w:p w:rsidR="4C17D35B" w:rsidP="4C17D35B" w:rsidRDefault="4C17D35B" w14:paraId="34233393" w14:textId="5B184C13">
      <w:pPr>
        <w:ind w:firstLine="0"/>
        <w:rPr>
          <w:i/>
          <w:iCs/>
          <w:sz w:val="22"/>
          <w:szCs w:val="22"/>
        </w:rPr>
      </w:pPr>
    </w:p>
    <w:p w:rsidRPr="009B11FF" w:rsidR="00357112" w:rsidP="1E12DAE3" w:rsidRDefault="00357112" w14:paraId="48D7588A" w14:textId="72AD3826">
      <w:pPr>
        <w:ind w:firstLine="0"/>
        <w:rPr>
          <w:sz w:val="22"/>
          <w:szCs w:val="22"/>
        </w:rPr>
      </w:pPr>
    </w:p>
    <w:p w:rsidRPr="009B11FF" w:rsidR="00162907" w:rsidP="00162907" w:rsidRDefault="00162907" w14:paraId="3C5FD87A" w14:textId="77777777">
      <w:pPr>
        <w:pStyle w:val="FigureCaption"/>
        <w:jc w:val="left"/>
        <w:rPr>
          <w:b/>
          <w:sz w:val="22"/>
          <w:szCs w:val="22"/>
        </w:rPr>
      </w:pPr>
      <w:r w:rsidRPr="009B11FF">
        <w:rPr>
          <w:b/>
          <w:sz w:val="22"/>
          <w:szCs w:val="22"/>
        </w:rPr>
        <w:t>4.</w:t>
      </w:r>
      <w:r w:rsidRPr="009B11FF" w:rsidR="00357112">
        <w:rPr>
          <w:b/>
          <w:sz w:val="22"/>
          <w:szCs w:val="22"/>
        </w:rPr>
        <w:tab/>
      </w:r>
      <w:r w:rsidRPr="009B11FF" w:rsidR="0030796F">
        <w:rPr>
          <w:b/>
          <w:sz w:val="22"/>
          <w:szCs w:val="22"/>
        </w:rPr>
        <w:t>PSEUDOCODE</w:t>
      </w:r>
    </w:p>
    <w:p w:rsidRPr="009B11FF" w:rsidR="00AB5FE4" w:rsidP="4C17D35B" w:rsidRDefault="4C17D35B" w14:paraId="440082A2" w14:textId="790D8908">
      <w:pPr>
        <w:pStyle w:val="FigureCaption"/>
        <w:jc w:val="left"/>
        <w:rPr>
          <w:sz w:val="22"/>
          <w:szCs w:val="22"/>
        </w:rPr>
      </w:pPr>
      <w:r w:rsidRPr="4C17D35B">
        <w:rPr>
          <w:sz w:val="22"/>
          <w:szCs w:val="22"/>
        </w:rPr>
        <w:t xml:space="preserve">Logic given in on and off  bits </w:t>
      </w:r>
    </w:p>
    <w:p w:rsidR="4C17D35B" w:rsidP="4C17D35B" w:rsidRDefault="4C17D35B" w14:paraId="0349C773" w14:textId="1F680C3E">
      <w:pPr>
        <w:pStyle w:val="FigureCaption"/>
        <w:jc w:val="left"/>
        <w:rPr>
          <w:sz w:val="22"/>
          <w:szCs w:val="22"/>
        </w:rPr>
      </w:pPr>
      <w:r w:rsidRPr="4C17D35B">
        <w:rPr>
          <w:sz w:val="22"/>
          <w:szCs w:val="22"/>
        </w:rPr>
        <w:t xml:space="preserve">1 &amp; 1 reads Metal detection </w:t>
      </w:r>
    </w:p>
    <w:p w:rsidR="4C17D35B" w:rsidP="4C17D35B" w:rsidRDefault="4C17D35B" w14:paraId="75972F54" w14:textId="0127FA5B">
      <w:pPr>
        <w:pStyle w:val="FigureCaption"/>
        <w:jc w:val="left"/>
        <w:rPr>
          <w:sz w:val="22"/>
          <w:szCs w:val="22"/>
        </w:rPr>
      </w:pPr>
      <w:r w:rsidRPr="4C17D35B">
        <w:rPr>
          <w:sz w:val="22"/>
          <w:szCs w:val="22"/>
        </w:rPr>
        <w:t xml:space="preserve">0 &amp; 1 reads plastic </w:t>
      </w:r>
    </w:p>
    <w:p w:rsidR="4C17D35B" w:rsidP="4C17D35B" w:rsidRDefault="4C17D35B" w14:paraId="5AF3A86D" w14:textId="2FC6E352">
      <w:pPr>
        <w:pStyle w:val="FigureCaption"/>
        <w:jc w:val="left"/>
        <w:rPr>
          <w:sz w:val="22"/>
          <w:szCs w:val="22"/>
        </w:rPr>
      </w:pPr>
    </w:p>
    <w:p w:rsidR="4C17D35B" w:rsidP="4C17D35B" w:rsidRDefault="4C17D35B" w14:paraId="4F24CB23" w14:textId="4C158494">
      <w:pPr>
        <w:pStyle w:val="FigureCaption"/>
        <w:jc w:val="left"/>
      </w:pPr>
      <w:r>
        <w:rPr>
          <w:noProof/>
        </w:rPr>
        <w:drawing>
          <wp:inline distT="0" distB="0" distL="0" distR="0" wp14:anchorId="20E372CC" wp14:editId="05EEB087">
            <wp:extent cx="5759552" cy="1559879"/>
            <wp:effectExtent l="0" t="0" r="0" b="0"/>
            <wp:docPr id="16786195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59552" cy="1559879"/>
                    </a:xfrm>
                    <a:prstGeom prst="rect">
                      <a:avLst/>
                    </a:prstGeom>
                  </pic:spPr>
                </pic:pic>
              </a:graphicData>
            </a:graphic>
          </wp:inline>
        </w:drawing>
      </w:r>
    </w:p>
    <w:p w:rsidR="4C17D35B" w:rsidP="4C17D35B" w:rsidRDefault="4C17D35B" w14:paraId="300CE7B5" w14:textId="608425FA">
      <w:pPr>
        <w:pStyle w:val="FigureCaption"/>
        <w:jc w:val="left"/>
        <w:rPr>
          <w:sz w:val="22"/>
          <w:szCs w:val="22"/>
        </w:rPr>
      </w:pPr>
    </w:p>
    <w:p w:rsidRPr="009B11FF" w:rsidR="009B11FF" w:rsidP="009B11FF" w:rsidRDefault="00AB5FE4" w14:paraId="4A0B27A0" w14:textId="7265F307">
      <w:pPr>
        <w:pStyle w:val="FigureCaption"/>
        <w:jc w:val="left"/>
        <w:rPr>
          <w:b/>
          <w:sz w:val="22"/>
          <w:szCs w:val="22"/>
        </w:rPr>
      </w:pPr>
      <w:r w:rsidRPr="009B11FF">
        <w:rPr>
          <w:b/>
          <w:sz w:val="22"/>
          <w:szCs w:val="22"/>
        </w:rPr>
        <w:t>5.</w:t>
      </w:r>
      <w:r w:rsidRPr="009B11FF" w:rsidR="00357112">
        <w:rPr>
          <w:b/>
          <w:sz w:val="22"/>
          <w:szCs w:val="22"/>
        </w:rPr>
        <w:tab/>
      </w:r>
      <w:r w:rsidRPr="009B11FF" w:rsidR="0030796F">
        <w:rPr>
          <w:b/>
          <w:sz w:val="22"/>
          <w:szCs w:val="22"/>
        </w:rPr>
        <w:t>TROUBLESHOOTING TIPS</w:t>
      </w:r>
    </w:p>
    <w:p w:rsidRPr="009B11FF" w:rsidR="00304CCC" w:rsidP="001B6057" w:rsidRDefault="1E12DAE3" w14:paraId="36E0D28F" w14:textId="11206793">
      <w:pPr>
        <w:pStyle w:val="FigureCaption"/>
        <w:numPr>
          <w:ilvl w:val="0"/>
          <w:numId w:val="12"/>
        </w:numPr>
        <w:jc w:val="left"/>
        <w:rPr>
          <w:sz w:val="22"/>
          <w:szCs w:val="22"/>
        </w:rPr>
      </w:pPr>
      <w:r w:rsidRPr="009B11FF">
        <w:rPr>
          <w:sz w:val="22"/>
          <w:szCs w:val="22"/>
        </w:rPr>
        <w:t xml:space="preserve">If wires are too small or large connections will not be made to and from </w:t>
      </w:r>
      <w:proofErr w:type="spellStart"/>
      <w:r w:rsidRPr="009B11FF">
        <w:rPr>
          <w:sz w:val="22"/>
          <w:szCs w:val="22"/>
        </w:rPr>
        <w:t>Micrologix</w:t>
      </w:r>
      <w:proofErr w:type="spellEnd"/>
      <w:r w:rsidRPr="009B11FF">
        <w:rPr>
          <w:sz w:val="22"/>
          <w:szCs w:val="22"/>
        </w:rPr>
        <w:t xml:space="preserve"> 1100</w:t>
      </w:r>
    </w:p>
    <w:p w:rsidR="009B11FF" w:rsidP="001B6057" w:rsidRDefault="004C0F4F" w14:paraId="71B322F3" w14:textId="76C841BF">
      <w:pPr>
        <w:pStyle w:val="FigureCaption"/>
        <w:numPr>
          <w:ilvl w:val="0"/>
          <w:numId w:val="17"/>
        </w:numPr>
        <w:jc w:val="both"/>
        <w:rPr>
          <w:sz w:val="22"/>
          <w:szCs w:val="22"/>
        </w:rPr>
      </w:pPr>
      <w:r>
        <w:rPr>
          <w:sz w:val="22"/>
          <w:szCs w:val="22"/>
        </w:rPr>
        <w:t>SIDE NOTE</w:t>
      </w:r>
      <w:r w:rsidR="00500E95">
        <w:rPr>
          <w:sz w:val="22"/>
          <w:szCs w:val="22"/>
        </w:rPr>
        <w:t xml:space="preserve">: </w:t>
      </w:r>
      <w:r w:rsidRPr="009B11FF" w:rsidR="1E12DAE3">
        <w:rPr>
          <w:sz w:val="22"/>
          <w:szCs w:val="22"/>
        </w:rPr>
        <w:t>Connection wires from the power supply, inputs, and outputs should be between 12 and 20 AWG</w:t>
      </w:r>
    </w:p>
    <w:p w:rsidRPr="009B11FF" w:rsidR="00304CCC" w:rsidP="001B6057" w:rsidRDefault="1E12DAE3" w14:paraId="67285452" w14:textId="4344A880">
      <w:pPr>
        <w:pStyle w:val="FigureCaption"/>
        <w:numPr>
          <w:ilvl w:val="0"/>
          <w:numId w:val="16"/>
        </w:numPr>
        <w:jc w:val="left"/>
        <w:rPr>
          <w:sz w:val="22"/>
          <w:szCs w:val="22"/>
        </w:rPr>
      </w:pPr>
      <w:r w:rsidRPr="009B11FF">
        <w:rPr>
          <w:sz w:val="22"/>
          <w:szCs w:val="22"/>
        </w:rPr>
        <w:t xml:space="preserve">If sensors are not functioning check the connections on ground and the negative power supply. </w:t>
      </w:r>
    </w:p>
    <w:p w:rsidRPr="009B11FF" w:rsidR="00A47C1A" w:rsidP="001B6057" w:rsidRDefault="1E12DAE3" w14:paraId="12D0E6BC" w14:textId="3ED91250">
      <w:pPr>
        <w:pStyle w:val="FigureCaption"/>
        <w:numPr>
          <w:ilvl w:val="0"/>
          <w:numId w:val="16"/>
        </w:numPr>
        <w:jc w:val="left"/>
        <w:rPr>
          <w:b/>
          <w:bCs/>
          <w:sz w:val="22"/>
          <w:szCs w:val="22"/>
        </w:rPr>
      </w:pPr>
      <w:r w:rsidRPr="009B11FF">
        <w:rPr>
          <w:sz w:val="22"/>
          <w:szCs w:val="22"/>
        </w:rPr>
        <w:t xml:space="preserve">Some devices are NPN (connecting ground to black wire and negative power supply to the blue wire) while others are PNP (Connecting black wire to ground and the blue wire to the negative supply) devices. </w:t>
      </w:r>
    </w:p>
    <w:p w:rsidRPr="009B11FF" w:rsidR="00A47C1A" w:rsidP="00C774E7" w:rsidRDefault="00A47C1A" w14:paraId="73307F4E" w14:textId="77777777">
      <w:pPr>
        <w:pStyle w:val="HeaderAbs"/>
        <w:rPr>
          <w:sz w:val="22"/>
          <w:szCs w:val="22"/>
          <w:lang w:val="en-GB"/>
        </w:rPr>
      </w:pPr>
      <w:bookmarkStart w:name="_Ref473034950" w:id="3"/>
      <w:r w:rsidRPr="009B11FF">
        <w:rPr>
          <w:sz w:val="22"/>
          <w:szCs w:val="22"/>
          <w:lang w:val="en-GB"/>
        </w:rPr>
        <w:t>REFERENCES</w:t>
      </w:r>
      <w:bookmarkEnd w:id="3"/>
    </w:p>
    <w:p w:rsidRPr="009B11FF" w:rsidR="00E14E02" w:rsidP="00B74715" w:rsidRDefault="00B74715" w14:paraId="2690B857" w14:textId="77777777">
      <w:pPr>
        <w:pStyle w:val="Reference"/>
        <w:numPr>
          <w:ilvl w:val="0"/>
          <w:numId w:val="0"/>
        </w:numPr>
        <w:rPr>
          <w:sz w:val="22"/>
          <w:szCs w:val="22"/>
        </w:rPr>
      </w:pPr>
      <w:r w:rsidRPr="009B11FF">
        <w:rPr>
          <w:sz w:val="22"/>
          <w:szCs w:val="22"/>
        </w:rPr>
        <w:t xml:space="preserve">List of references must follow </w:t>
      </w:r>
      <w:r w:rsidRPr="009B11FF">
        <w:rPr>
          <w:b/>
          <w:sz w:val="22"/>
          <w:szCs w:val="22"/>
        </w:rPr>
        <w:t>A.P.A. style</w:t>
      </w:r>
      <w:r w:rsidRPr="009B11FF">
        <w:rPr>
          <w:sz w:val="22"/>
          <w:szCs w:val="22"/>
        </w:rPr>
        <w:t>.</w:t>
      </w:r>
    </w:p>
    <w:p w:rsidRPr="009B11FF" w:rsidR="00B26A90" w:rsidP="4C17D35B" w:rsidRDefault="00B26A90" w14:paraId="24DEEAA4" w14:textId="77777777">
      <w:pPr>
        <w:pStyle w:val="Reference"/>
        <w:numPr>
          <w:ilvl w:val="0"/>
          <w:numId w:val="0"/>
        </w:numPr>
        <w:rPr>
          <w:rStyle w:val="Hyperlink"/>
          <w:sz w:val="22"/>
          <w:szCs w:val="22"/>
        </w:rPr>
      </w:pPr>
    </w:p>
    <w:p w:rsidR="4C17D35B" w:rsidP="4C17D35B" w:rsidRDefault="4C17D35B" w14:paraId="07A2C077" w14:textId="56DF3AA4">
      <w:pPr>
        <w:pStyle w:val="Reference"/>
        <w:rPr>
          <w:rStyle w:val="Hyperlink"/>
        </w:rPr>
      </w:pPr>
    </w:p>
    <w:p w:rsidRPr="009B11FF" w:rsidR="00764D7B" w:rsidP="00764D7B" w:rsidRDefault="00764D7B" w14:paraId="16DC65AE" w14:textId="77777777">
      <w:pPr>
        <w:pStyle w:val="Reference"/>
        <w:numPr>
          <w:ilvl w:val="0"/>
          <w:numId w:val="0"/>
        </w:numPr>
        <w:rPr>
          <w:b/>
          <w:sz w:val="22"/>
          <w:szCs w:val="22"/>
        </w:rPr>
      </w:pPr>
    </w:p>
    <w:sectPr w:rsidRPr="009B11FF" w:rsidR="00764D7B" w:rsidSect="002A4053">
      <w:footerReference w:type="default" r:id="rId18"/>
      <w:headerReference w:type="first" r:id="rId19"/>
      <w:footerReference w:type="first" r:id="rId20"/>
      <w:pgSz w:w="11906" w:h="16838" w:orient="portrait" w:code="9"/>
      <w:pgMar w:top="1138" w:right="1138" w:bottom="1138" w:left="1138" w:header="432"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832" w:rsidRDefault="00CE7832" w14:paraId="7D760F98" w14:textId="77777777">
      <w:r>
        <w:separator/>
      </w:r>
    </w:p>
  </w:endnote>
  <w:endnote w:type="continuationSeparator" w:id="0">
    <w:p w:rsidR="00CE7832" w:rsidRDefault="00CE7832" w14:paraId="24597CBD" w14:textId="77777777">
      <w:r>
        <w:continuationSeparator/>
      </w:r>
    </w:p>
  </w:endnote>
  <w:endnote w:type="continuationNotice" w:id="1">
    <w:p w:rsidR="00CE7832" w:rsidRDefault="00CE7832" w14:paraId="32A80C7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A0FD0" w:rsidR="00704AAB" w:rsidP="00D9372E" w:rsidRDefault="00704AAB" w14:paraId="24512245" w14:textId="77777777">
    <w:pPr>
      <w:pStyle w:val="Footer"/>
      <w:jc w:val="center"/>
    </w:pPr>
    <w:r w:rsidRPr="003A0FD0">
      <w:fldChar w:fldCharType="begin"/>
    </w:r>
    <w:r w:rsidRPr="003A0FD0">
      <w:instrText xml:space="preserve"> PAGE   \* MERGEFORMAT </w:instrText>
    </w:r>
    <w:r w:rsidRPr="003A0FD0">
      <w:fldChar w:fldCharType="separate"/>
    </w:r>
    <w:r w:rsidRPr="003A0FD0" w:rsidR="008C2242">
      <w:rPr>
        <w:noProof/>
      </w:rPr>
      <w:t>2</w:t>
    </w:r>
    <w:r w:rsidRPr="003A0FD0">
      <w:fldChar w:fldCharType="end"/>
    </w:r>
  </w:p>
  <w:p w:rsidR="00A47C1A" w:rsidRDefault="00A47C1A" w14:paraId="579C6E6E"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A249F" w:rsidR="00704AAB" w:rsidP="007622FC" w:rsidRDefault="00704AAB" w14:paraId="7BBC634C" w14:textId="77777777">
    <w:pPr>
      <w:pStyle w:val="Footer"/>
      <w:jc w:val="center"/>
      <w:rPr>
        <w:rFonts w:ascii="Arial" w:hAnsi="Arial" w:cs="Arial"/>
      </w:rPr>
    </w:pPr>
    <w:r w:rsidRPr="008A249F">
      <w:rPr>
        <w:rFonts w:ascii="Arial" w:hAnsi="Arial" w:cs="Arial"/>
      </w:rPr>
      <w:fldChar w:fldCharType="begin"/>
    </w:r>
    <w:r w:rsidRPr="008A249F">
      <w:rPr>
        <w:rFonts w:ascii="Arial" w:hAnsi="Arial" w:cs="Arial"/>
      </w:rPr>
      <w:instrText xml:space="preserve"> PAGE   \* MERGEFORMAT </w:instrText>
    </w:r>
    <w:r w:rsidRPr="008A249F">
      <w:rPr>
        <w:rFonts w:ascii="Arial" w:hAnsi="Arial" w:cs="Arial"/>
      </w:rPr>
      <w:fldChar w:fldCharType="separate"/>
    </w:r>
    <w:r w:rsidRPr="008A249F" w:rsidR="008C2242">
      <w:rPr>
        <w:rFonts w:ascii="Arial" w:hAnsi="Arial" w:cs="Arial"/>
        <w:noProof/>
      </w:rPr>
      <w:t>1</w:t>
    </w:r>
    <w:r w:rsidRPr="008A249F">
      <w:rPr>
        <w:rFonts w:ascii="Arial" w:hAnsi="Arial" w:cs="Arial"/>
      </w:rPr>
      <w:fldChar w:fldCharType="end"/>
    </w:r>
  </w:p>
  <w:p w:rsidR="00A47C1A" w:rsidP="00704AAB" w:rsidRDefault="00A47C1A" w14:paraId="053A5DAA" w14:textId="77777777">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832" w:rsidRDefault="00CE7832" w14:paraId="62F03963" w14:textId="77777777">
      <w:r>
        <w:separator/>
      </w:r>
    </w:p>
  </w:footnote>
  <w:footnote w:type="continuationSeparator" w:id="0">
    <w:p w:rsidR="00CE7832" w:rsidRDefault="00CE7832" w14:paraId="20647ED2" w14:textId="77777777">
      <w:r>
        <w:continuationSeparator/>
      </w:r>
    </w:p>
  </w:footnote>
  <w:footnote w:type="continuationNotice" w:id="1">
    <w:p w:rsidR="00CE7832" w:rsidRDefault="00CE7832" w14:paraId="2C05EC8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26858" w:rsidP="00704AAB" w:rsidRDefault="00226858" w14:paraId="2CDDB694" w14:textId="416B8512">
    <w:pPr>
      <w:pStyle w:val="Footer"/>
      <w:tabs>
        <w:tab w:val="clear" w:pos="4153"/>
        <w:tab w:val="clear" w:pos="8306"/>
      </w:tabs>
      <w:ind w:firstLine="0"/>
      <w:rPr>
        <w:i/>
      </w:rPr>
    </w:pPr>
    <w:r>
      <w:rPr>
        <w:i/>
      </w:rPr>
      <w:t xml:space="preserve">       </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6665"/>
      <w:gridCol w:w="2857"/>
    </w:tblGrid>
    <w:tr w:rsidR="00E171F7" w:rsidTr="00D57DB6" w14:paraId="42B3DE35" w14:textId="77777777">
      <w:tc>
        <w:tcPr>
          <w:tcW w:w="6804" w:type="dxa"/>
        </w:tcPr>
        <w:p w:rsidR="002A4053" w:rsidP="002A4053" w:rsidRDefault="002A4053" w14:paraId="7063B52A" w14:textId="7F8B5AA4">
          <w:pPr>
            <w:ind w:firstLine="0"/>
            <w:jc w:val="left"/>
            <w:rPr>
              <w:lang w:val="en-US"/>
            </w:rPr>
          </w:pPr>
          <w:r>
            <w:fldChar w:fldCharType="begin"/>
          </w:r>
          <w:r>
            <w:instrText xml:space="preserve"> INCLUDEPICTURE "https://www.mfgday.com/sites/default/files/styles/event_logo_thumb_large/public/events_logos/a690016e-7d0a-46fa-a2cc-301cf2bba9ce/AMTC%20LOGO.jpg?itok=ixBtVLbd" \* MERGEFORMATINET </w:instrText>
          </w:r>
          <w:r>
            <w:fldChar w:fldCharType="separate"/>
          </w:r>
          <w:r>
            <w:rPr>
              <w:noProof/>
            </w:rPr>
            <w:drawing>
              <wp:inline distT="0" distB="0" distL="0" distR="0" wp14:anchorId="7CA21099" wp14:editId="33E202F5">
                <wp:extent cx="1006679" cy="483446"/>
                <wp:effectExtent l="0" t="0" r="0" b="0"/>
                <wp:docPr id="35" name="Picture 35" descr="Image result for tallahassee community college am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llahassee community college am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069" cy="493238"/>
                        </a:xfrm>
                        <a:prstGeom prst="rect">
                          <a:avLst/>
                        </a:prstGeom>
                        <a:noFill/>
                        <a:ln>
                          <a:noFill/>
                        </a:ln>
                      </pic:spPr>
                    </pic:pic>
                  </a:graphicData>
                </a:graphic>
              </wp:inline>
            </w:drawing>
          </w:r>
          <w:r>
            <w:fldChar w:fldCharType="end"/>
          </w:r>
        </w:p>
        <w:p w:rsidRPr="00F55069" w:rsidR="00F55069" w:rsidP="00993EC4" w:rsidRDefault="00F55069" w14:paraId="5D455DE2" w14:textId="01224A5C">
          <w:pPr>
            <w:pStyle w:val="Footer"/>
            <w:tabs>
              <w:tab w:val="clear" w:pos="4153"/>
              <w:tab w:val="clear" w:pos="8306"/>
            </w:tabs>
            <w:ind w:firstLine="0"/>
            <w:rPr>
              <w:sz w:val="22"/>
              <w:szCs w:val="22"/>
            </w:rPr>
          </w:pPr>
        </w:p>
      </w:tc>
      <w:tc>
        <w:tcPr>
          <w:tcW w:w="2858" w:type="dxa"/>
        </w:tcPr>
        <w:p w:rsidR="00D57DB6" w:rsidP="00993EC4" w:rsidRDefault="00E171F7" w14:paraId="492F9D57" w14:textId="77777777">
          <w:pPr>
            <w:pStyle w:val="Footer"/>
            <w:tabs>
              <w:tab w:val="clear" w:pos="4153"/>
              <w:tab w:val="clear" w:pos="8306"/>
            </w:tabs>
            <w:ind w:firstLine="0"/>
            <w:rPr>
              <w:rFonts w:ascii="Calibri" w:hAnsi="Calibri"/>
              <w:i/>
              <w:sz w:val="22"/>
              <w:szCs w:val="22"/>
            </w:rPr>
          </w:pPr>
          <w:r>
            <w:rPr>
              <w:rFonts w:ascii="Calibri" w:hAnsi="Calibri"/>
              <w:i/>
              <w:noProof/>
              <w:sz w:val="22"/>
              <w:szCs w:val="22"/>
            </w:rPr>
            <w:drawing>
              <wp:inline distT="0" distB="0" distL="0" distR="0" wp14:anchorId="0C4DD343" wp14:editId="20AE6ABD">
                <wp:extent cx="1652905" cy="427044"/>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U-FSU-COE-logo.png"/>
                        <pic:cNvPicPr/>
                      </pic:nvPicPr>
                      <pic:blipFill rotWithShape="1">
                        <a:blip r:embed="rId2">
                          <a:extLst>
                            <a:ext uri="{28A0092B-C50C-407E-A947-70E740481C1C}">
                              <a14:useLocalDpi xmlns:a14="http://schemas.microsoft.com/office/drawing/2010/main" val="0"/>
                            </a:ext>
                          </a:extLst>
                        </a:blip>
                        <a:srcRect t="25851" b="22477"/>
                        <a:stretch/>
                      </pic:blipFill>
                      <pic:spPr bwMode="auto">
                        <a:xfrm>
                          <a:off x="0" y="0"/>
                          <a:ext cx="1653967" cy="427318"/>
                        </a:xfrm>
                        <a:prstGeom prst="rect">
                          <a:avLst/>
                        </a:prstGeom>
                        <a:ln>
                          <a:noFill/>
                        </a:ln>
                        <a:extLst>
                          <a:ext uri="{53640926-AAD7-44D8-BBD7-CCE9431645EC}">
                            <a14:shadowObscured xmlns:a14="http://schemas.microsoft.com/office/drawing/2010/main"/>
                          </a:ext>
                        </a:extLst>
                      </pic:spPr>
                    </pic:pic>
                  </a:graphicData>
                </a:graphic>
              </wp:inline>
            </w:drawing>
          </w:r>
        </w:p>
      </w:tc>
    </w:tr>
  </w:tbl>
  <w:p w:rsidR="00704AAB" w:rsidP="00704AAB" w:rsidRDefault="00704AAB" w14:paraId="09607BA9" w14:textId="77777777">
    <w:pPr>
      <w:pStyle w:val="Footer"/>
      <w:tabs>
        <w:tab w:val="clear" w:pos="4153"/>
        <w:tab w:val="clear" w:pos="8306"/>
      </w:tabs>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2626CA"/>
    <w:multiLevelType w:val="hybridMultilevel"/>
    <w:tmpl w:val="AC1A0FE4"/>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037D7909"/>
    <w:multiLevelType w:val="hybridMultilevel"/>
    <w:tmpl w:val="4662AFA8"/>
    <w:lvl w:ilvl="0" w:tplc="573E6588">
      <w:start w:val="1"/>
      <w:numFmt w:val="decimal"/>
      <w:lvlText w:val="%1."/>
      <w:lvlJc w:val="left"/>
      <w:pPr>
        <w:ind w:left="1080" w:hanging="360"/>
      </w:pPr>
      <w:rPr>
        <w:rFonts w:ascii="Times New Roman" w:hAnsi="Times New Roman" w:eastAsia="Times New Roman" w:cs="Times New Roman"/>
      </w:rPr>
    </w:lvl>
    <w:lvl w:ilvl="1" w:tplc="778A6088">
      <w:start w:val="1"/>
      <w:numFmt w:val="bullet"/>
      <w:lvlText w:val="o"/>
      <w:lvlJc w:val="left"/>
      <w:pPr>
        <w:ind w:left="1800" w:hanging="360"/>
      </w:pPr>
      <w:rPr>
        <w:rFonts w:hint="default" w:ascii="Courier New" w:hAnsi="Courier New"/>
      </w:rPr>
    </w:lvl>
    <w:lvl w:ilvl="2" w:tplc="DE04BD82">
      <w:start w:val="1"/>
      <w:numFmt w:val="bullet"/>
      <w:lvlText w:val=""/>
      <w:lvlJc w:val="left"/>
      <w:pPr>
        <w:ind w:left="2520" w:hanging="360"/>
      </w:pPr>
      <w:rPr>
        <w:rFonts w:hint="default" w:ascii="Wingdings" w:hAnsi="Wingdings"/>
      </w:rPr>
    </w:lvl>
    <w:lvl w:ilvl="3" w:tplc="C0B693E8">
      <w:start w:val="1"/>
      <w:numFmt w:val="bullet"/>
      <w:lvlText w:val=""/>
      <w:lvlJc w:val="left"/>
      <w:pPr>
        <w:ind w:left="3240" w:hanging="360"/>
      </w:pPr>
      <w:rPr>
        <w:rFonts w:hint="default" w:ascii="Symbol" w:hAnsi="Symbol"/>
      </w:rPr>
    </w:lvl>
    <w:lvl w:ilvl="4" w:tplc="BF18962E">
      <w:start w:val="1"/>
      <w:numFmt w:val="bullet"/>
      <w:lvlText w:val="o"/>
      <w:lvlJc w:val="left"/>
      <w:pPr>
        <w:ind w:left="3960" w:hanging="360"/>
      </w:pPr>
      <w:rPr>
        <w:rFonts w:hint="default" w:ascii="Courier New" w:hAnsi="Courier New"/>
      </w:rPr>
    </w:lvl>
    <w:lvl w:ilvl="5" w:tplc="0F0E0A76">
      <w:start w:val="1"/>
      <w:numFmt w:val="bullet"/>
      <w:lvlText w:val=""/>
      <w:lvlJc w:val="left"/>
      <w:pPr>
        <w:ind w:left="4680" w:hanging="360"/>
      </w:pPr>
      <w:rPr>
        <w:rFonts w:hint="default" w:ascii="Wingdings" w:hAnsi="Wingdings"/>
      </w:rPr>
    </w:lvl>
    <w:lvl w:ilvl="6" w:tplc="9DD2F412">
      <w:start w:val="1"/>
      <w:numFmt w:val="bullet"/>
      <w:lvlText w:val=""/>
      <w:lvlJc w:val="left"/>
      <w:pPr>
        <w:ind w:left="5400" w:hanging="360"/>
      </w:pPr>
      <w:rPr>
        <w:rFonts w:hint="default" w:ascii="Symbol" w:hAnsi="Symbol"/>
      </w:rPr>
    </w:lvl>
    <w:lvl w:ilvl="7" w:tplc="0FF0C500">
      <w:start w:val="1"/>
      <w:numFmt w:val="bullet"/>
      <w:lvlText w:val="o"/>
      <w:lvlJc w:val="left"/>
      <w:pPr>
        <w:ind w:left="6120" w:hanging="360"/>
      </w:pPr>
      <w:rPr>
        <w:rFonts w:hint="default" w:ascii="Courier New" w:hAnsi="Courier New"/>
      </w:rPr>
    </w:lvl>
    <w:lvl w:ilvl="8" w:tplc="371A5AEC">
      <w:start w:val="1"/>
      <w:numFmt w:val="bullet"/>
      <w:lvlText w:val=""/>
      <w:lvlJc w:val="left"/>
      <w:pPr>
        <w:ind w:left="6840" w:hanging="360"/>
      </w:pPr>
      <w:rPr>
        <w:rFonts w:hint="default" w:ascii="Wingdings" w:hAnsi="Wingdings"/>
      </w:rPr>
    </w:lvl>
  </w:abstractNum>
  <w:abstractNum w:abstractNumId="12" w15:restartNumberingAfterBreak="0">
    <w:nsid w:val="06D71AF6"/>
    <w:multiLevelType w:val="hybridMultilevel"/>
    <w:tmpl w:val="337EC15E"/>
    <w:lvl w:ilvl="0" w:tplc="5944FD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76B3CD0"/>
    <w:multiLevelType w:val="hybridMultilevel"/>
    <w:tmpl w:val="90F6C73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4" w15:restartNumberingAfterBreak="0">
    <w:nsid w:val="09AF351A"/>
    <w:multiLevelType w:val="multilevel"/>
    <w:tmpl w:val="D6DA21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F47CE6"/>
    <w:multiLevelType w:val="hybridMultilevel"/>
    <w:tmpl w:val="9248675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6" w15:restartNumberingAfterBreak="0">
    <w:nsid w:val="0CF675FD"/>
    <w:multiLevelType w:val="hybridMultilevel"/>
    <w:tmpl w:val="3810416E"/>
    <w:lvl w:ilvl="0" w:tplc="713C8F08">
      <w:start w:val="1"/>
      <w:numFmt w:val="decimal"/>
      <w:lvlText w:val="%1."/>
      <w:lvlJc w:val="left"/>
      <w:pPr>
        <w:ind w:left="1080" w:hanging="360"/>
      </w:pPr>
      <w:rPr>
        <w:rFonts w:ascii="Times New Roman" w:hAnsi="Times New Roman" w:eastAsia="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3B05F7"/>
    <w:multiLevelType w:val="hybridMultilevel"/>
    <w:tmpl w:val="F2E0026C"/>
    <w:lvl w:ilvl="0" w:tplc="3C9A52CE">
      <w:start w:val="1"/>
      <w:numFmt w:val="decimal"/>
      <w:lvlText w:val="[%1]"/>
      <w:lvlJc w:val="left"/>
      <w:pPr>
        <w:ind w:left="720" w:hanging="360"/>
      </w:pPr>
    </w:lvl>
    <w:lvl w:ilvl="1" w:tplc="1226C39E">
      <w:start w:val="1"/>
      <w:numFmt w:val="lowerLetter"/>
      <w:lvlText w:val="%2."/>
      <w:lvlJc w:val="left"/>
      <w:pPr>
        <w:ind w:left="1440" w:hanging="360"/>
      </w:pPr>
    </w:lvl>
    <w:lvl w:ilvl="2" w:tplc="0274652A">
      <w:start w:val="1"/>
      <w:numFmt w:val="lowerRoman"/>
      <w:lvlText w:val="%3."/>
      <w:lvlJc w:val="right"/>
      <w:pPr>
        <w:ind w:left="2160" w:hanging="180"/>
      </w:pPr>
    </w:lvl>
    <w:lvl w:ilvl="3" w:tplc="856E76C8">
      <w:start w:val="1"/>
      <w:numFmt w:val="decimal"/>
      <w:lvlText w:val="%4."/>
      <w:lvlJc w:val="left"/>
      <w:pPr>
        <w:ind w:left="2880" w:hanging="360"/>
      </w:pPr>
    </w:lvl>
    <w:lvl w:ilvl="4" w:tplc="49DAB1B8">
      <w:start w:val="1"/>
      <w:numFmt w:val="lowerLetter"/>
      <w:lvlText w:val="%5."/>
      <w:lvlJc w:val="left"/>
      <w:pPr>
        <w:ind w:left="3600" w:hanging="360"/>
      </w:pPr>
    </w:lvl>
    <w:lvl w:ilvl="5" w:tplc="766EFE08">
      <w:start w:val="1"/>
      <w:numFmt w:val="lowerRoman"/>
      <w:lvlText w:val="%6."/>
      <w:lvlJc w:val="right"/>
      <w:pPr>
        <w:ind w:left="4320" w:hanging="180"/>
      </w:pPr>
    </w:lvl>
    <w:lvl w:ilvl="6" w:tplc="1FECFA54">
      <w:start w:val="1"/>
      <w:numFmt w:val="decimal"/>
      <w:lvlText w:val="%7."/>
      <w:lvlJc w:val="left"/>
      <w:pPr>
        <w:ind w:left="5040" w:hanging="360"/>
      </w:pPr>
    </w:lvl>
    <w:lvl w:ilvl="7" w:tplc="F546250C">
      <w:start w:val="1"/>
      <w:numFmt w:val="lowerLetter"/>
      <w:lvlText w:val="%8."/>
      <w:lvlJc w:val="left"/>
      <w:pPr>
        <w:ind w:left="5760" w:hanging="360"/>
      </w:pPr>
    </w:lvl>
    <w:lvl w:ilvl="8" w:tplc="BDA88B70">
      <w:start w:val="1"/>
      <w:numFmt w:val="lowerRoman"/>
      <w:lvlText w:val="%9."/>
      <w:lvlJc w:val="right"/>
      <w:pPr>
        <w:ind w:left="6480" w:hanging="180"/>
      </w:pPr>
    </w:lvl>
  </w:abstractNum>
  <w:abstractNum w:abstractNumId="18" w15:restartNumberingAfterBreak="0">
    <w:nsid w:val="17C22379"/>
    <w:multiLevelType w:val="hybridMultilevel"/>
    <w:tmpl w:val="1ECA8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CD027C"/>
    <w:multiLevelType w:val="hybridMultilevel"/>
    <w:tmpl w:val="19D8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CB43E7"/>
    <w:multiLevelType w:val="multilevel"/>
    <w:tmpl w:val="8D266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C6314F"/>
    <w:multiLevelType w:val="hybridMultilevel"/>
    <w:tmpl w:val="4088FE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4FD292E"/>
    <w:multiLevelType w:val="hybridMultilevel"/>
    <w:tmpl w:val="19F0700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hint="default" w:ascii="Times New Roman" w:hAnsi="Times New Roman" w:eastAsia="Times New Roman" w:cs="Times New Roman"/>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26053936"/>
    <w:multiLevelType w:val="hybridMultilevel"/>
    <w:tmpl w:val="805A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8A1013"/>
    <w:multiLevelType w:val="hybridMultilevel"/>
    <w:tmpl w:val="3F341F0A"/>
    <w:lvl w:ilvl="0" w:tplc="41D0137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735"/>
        </w:tabs>
        <w:ind w:left="4735"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8F30642"/>
    <w:multiLevelType w:val="hybridMultilevel"/>
    <w:tmpl w:val="8A1E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EA6F20"/>
    <w:multiLevelType w:val="hybridMultilevel"/>
    <w:tmpl w:val="FFFFFFFF"/>
    <w:lvl w:ilvl="0" w:tplc="D3F85A98">
      <w:start w:val="1"/>
      <w:numFmt w:val="decimal"/>
      <w:lvlText w:val="%1."/>
      <w:lvlJc w:val="left"/>
      <w:pPr>
        <w:ind w:left="720" w:hanging="360"/>
      </w:pPr>
    </w:lvl>
    <w:lvl w:ilvl="1" w:tplc="171CFEF4">
      <w:start w:val="1"/>
      <w:numFmt w:val="decimal"/>
      <w:lvlText w:val="%2."/>
      <w:lvlJc w:val="left"/>
      <w:pPr>
        <w:ind w:left="1440" w:hanging="360"/>
      </w:pPr>
    </w:lvl>
    <w:lvl w:ilvl="2" w:tplc="8374940E">
      <w:start w:val="1"/>
      <w:numFmt w:val="lowerRoman"/>
      <w:lvlText w:val="%3."/>
      <w:lvlJc w:val="right"/>
      <w:pPr>
        <w:ind w:left="2160" w:hanging="180"/>
      </w:pPr>
    </w:lvl>
    <w:lvl w:ilvl="3" w:tplc="4A82E99C">
      <w:start w:val="1"/>
      <w:numFmt w:val="decimal"/>
      <w:lvlText w:val="%4."/>
      <w:lvlJc w:val="left"/>
      <w:pPr>
        <w:ind w:left="2880" w:hanging="360"/>
      </w:pPr>
    </w:lvl>
    <w:lvl w:ilvl="4" w:tplc="B0B0C684">
      <w:start w:val="1"/>
      <w:numFmt w:val="lowerLetter"/>
      <w:lvlText w:val="%5."/>
      <w:lvlJc w:val="left"/>
      <w:pPr>
        <w:ind w:left="3600" w:hanging="360"/>
      </w:pPr>
    </w:lvl>
    <w:lvl w:ilvl="5" w:tplc="3A1CB152">
      <w:start w:val="1"/>
      <w:numFmt w:val="lowerRoman"/>
      <w:lvlText w:val="%6."/>
      <w:lvlJc w:val="right"/>
      <w:pPr>
        <w:ind w:left="4320" w:hanging="180"/>
      </w:pPr>
    </w:lvl>
    <w:lvl w:ilvl="6" w:tplc="1FC4090E">
      <w:start w:val="1"/>
      <w:numFmt w:val="decimal"/>
      <w:lvlText w:val="%7."/>
      <w:lvlJc w:val="left"/>
      <w:pPr>
        <w:ind w:left="5040" w:hanging="360"/>
      </w:pPr>
    </w:lvl>
    <w:lvl w:ilvl="7" w:tplc="E36A0BE0">
      <w:start w:val="1"/>
      <w:numFmt w:val="lowerLetter"/>
      <w:lvlText w:val="%8."/>
      <w:lvlJc w:val="left"/>
      <w:pPr>
        <w:ind w:left="5760" w:hanging="360"/>
      </w:pPr>
    </w:lvl>
    <w:lvl w:ilvl="8" w:tplc="CFFA5088">
      <w:start w:val="1"/>
      <w:numFmt w:val="lowerRoman"/>
      <w:lvlText w:val="%9."/>
      <w:lvlJc w:val="right"/>
      <w:pPr>
        <w:ind w:left="6480" w:hanging="180"/>
      </w:pPr>
    </w:lvl>
  </w:abstractNum>
  <w:abstractNum w:abstractNumId="29"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B990422"/>
    <w:multiLevelType w:val="hybridMultilevel"/>
    <w:tmpl w:val="F63C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603A04"/>
    <w:multiLevelType w:val="hybridMultilevel"/>
    <w:tmpl w:val="6262D898"/>
    <w:lvl w:ilvl="0" w:tplc="C958BF4C">
      <w:start w:val="1"/>
      <w:numFmt w:val="decimal"/>
      <w:lvlText w:val="%1."/>
      <w:lvlJc w:val="left"/>
      <w:pPr>
        <w:ind w:left="1080" w:hanging="360"/>
      </w:pPr>
      <w:rPr>
        <w:rFonts w:hint="default" w:ascii="Times New Roman" w:hAnsi="Times New Roman" w:eastAsia="Times New Roman" w:cs="Times New Roman"/>
      </w:rPr>
    </w:lvl>
    <w:lvl w:ilvl="1" w:tplc="7F321C8A">
      <w:start w:val="1"/>
      <w:numFmt w:val="bullet"/>
      <w:lvlText w:val="o"/>
      <w:lvlJc w:val="left"/>
      <w:pPr>
        <w:ind w:left="1800" w:hanging="360"/>
      </w:pPr>
      <w:rPr>
        <w:rFonts w:hint="default" w:ascii="Courier New" w:hAnsi="Courier New"/>
      </w:rPr>
    </w:lvl>
    <w:lvl w:ilvl="2" w:tplc="51CA2114">
      <w:start w:val="1"/>
      <w:numFmt w:val="bullet"/>
      <w:lvlText w:val=""/>
      <w:lvlJc w:val="left"/>
      <w:pPr>
        <w:ind w:left="2520" w:hanging="360"/>
      </w:pPr>
      <w:rPr>
        <w:rFonts w:hint="default" w:ascii="Wingdings" w:hAnsi="Wingdings"/>
      </w:rPr>
    </w:lvl>
    <w:lvl w:ilvl="3" w:tplc="3CF4E092">
      <w:start w:val="1"/>
      <w:numFmt w:val="bullet"/>
      <w:lvlText w:val=""/>
      <w:lvlJc w:val="left"/>
      <w:pPr>
        <w:ind w:left="3240" w:hanging="360"/>
      </w:pPr>
      <w:rPr>
        <w:rFonts w:hint="default" w:ascii="Symbol" w:hAnsi="Symbol"/>
      </w:rPr>
    </w:lvl>
    <w:lvl w:ilvl="4" w:tplc="EB3CEA08">
      <w:start w:val="1"/>
      <w:numFmt w:val="bullet"/>
      <w:lvlText w:val="o"/>
      <w:lvlJc w:val="left"/>
      <w:pPr>
        <w:ind w:left="3960" w:hanging="360"/>
      </w:pPr>
      <w:rPr>
        <w:rFonts w:hint="default" w:ascii="Courier New" w:hAnsi="Courier New"/>
      </w:rPr>
    </w:lvl>
    <w:lvl w:ilvl="5" w:tplc="DD267F22">
      <w:start w:val="1"/>
      <w:numFmt w:val="bullet"/>
      <w:lvlText w:val=""/>
      <w:lvlJc w:val="left"/>
      <w:pPr>
        <w:ind w:left="4680" w:hanging="360"/>
      </w:pPr>
      <w:rPr>
        <w:rFonts w:hint="default" w:ascii="Wingdings" w:hAnsi="Wingdings"/>
      </w:rPr>
    </w:lvl>
    <w:lvl w:ilvl="6" w:tplc="9C8C3D0E">
      <w:start w:val="1"/>
      <w:numFmt w:val="bullet"/>
      <w:lvlText w:val=""/>
      <w:lvlJc w:val="left"/>
      <w:pPr>
        <w:ind w:left="5400" w:hanging="360"/>
      </w:pPr>
      <w:rPr>
        <w:rFonts w:hint="default" w:ascii="Symbol" w:hAnsi="Symbol"/>
      </w:rPr>
    </w:lvl>
    <w:lvl w:ilvl="7" w:tplc="93E097C4">
      <w:start w:val="1"/>
      <w:numFmt w:val="bullet"/>
      <w:lvlText w:val="o"/>
      <w:lvlJc w:val="left"/>
      <w:pPr>
        <w:ind w:left="6120" w:hanging="360"/>
      </w:pPr>
      <w:rPr>
        <w:rFonts w:hint="default" w:ascii="Courier New" w:hAnsi="Courier New"/>
      </w:rPr>
    </w:lvl>
    <w:lvl w:ilvl="8" w:tplc="E8802322">
      <w:start w:val="1"/>
      <w:numFmt w:val="bullet"/>
      <w:lvlText w:val=""/>
      <w:lvlJc w:val="left"/>
      <w:pPr>
        <w:ind w:left="6840" w:hanging="360"/>
      </w:pPr>
      <w:rPr>
        <w:rFonts w:hint="default" w:ascii="Wingdings" w:hAnsi="Wingdings"/>
      </w:rPr>
    </w:lvl>
  </w:abstractNum>
  <w:abstractNum w:abstractNumId="33" w15:restartNumberingAfterBreak="0">
    <w:nsid w:val="4CEC30CE"/>
    <w:multiLevelType w:val="hybridMultilevel"/>
    <w:tmpl w:val="E3FA94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67EA1"/>
    <w:multiLevelType w:val="hybridMultilevel"/>
    <w:tmpl w:val="08B682E2"/>
    <w:lvl w:ilvl="0" w:tplc="BD2484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BF1645E"/>
    <w:multiLevelType w:val="hybridMultilevel"/>
    <w:tmpl w:val="4CA25D7C"/>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5F407659"/>
    <w:multiLevelType w:val="multilevel"/>
    <w:tmpl w:val="FFFFFFFF"/>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642825E1"/>
    <w:multiLevelType w:val="hybridMultilevel"/>
    <w:tmpl w:val="B296A574"/>
    <w:lvl w:ilvl="0" w:tplc="C8804C18">
      <w:start w:val="1"/>
      <w:numFmt w:val="bullet"/>
      <w:lvlText w:val=""/>
      <w:lvlJc w:val="left"/>
      <w:pPr>
        <w:ind w:left="720" w:hanging="360"/>
      </w:pPr>
      <w:rPr>
        <w:rFonts w:hint="default" w:ascii="Symbol" w:hAnsi="Symbol"/>
      </w:rPr>
    </w:lvl>
    <w:lvl w:ilvl="1" w:tplc="BB66E216">
      <w:start w:val="1"/>
      <w:numFmt w:val="bullet"/>
      <w:lvlText w:val="o"/>
      <w:lvlJc w:val="left"/>
      <w:pPr>
        <w:ind w:left="1440" w:hanging="360"/>
      </w:pPr>
      <w:rPr>
        <w:rFonts w:hint="default" w:ascii="Courier New" w:hAnsi="Courier New"/>
      </w:rPr>
    </w:lvl>
    <w:lvl w:ilvl="2" w:tplc="EFA64E30">
      <w:start w:val="1"/>
      <w:numFmt w:val="bullet"/>
      <w:lvlText w:val=""/>
      <w:lvlJc w:val="left"/>
      <w:pPr>
        <w:ind w:left="2160" w:hanging="360"/>
      </w:pPr>
      <w:rPr>
        <w:rFonts w:hint="default" w:ascii="Wingdings" w:hAnsi="Wingdings"/>
      </w:rPr>
    </w:lvl>
    <w:lvl w:ilvl="3" w:tplc="E9BA3002">
      <w:start w:val="1"/>
      <w:numFmt w:val="bullet"/>
      <w:lvlText w:val=""/>
      <w:lvlJc w:val="left"/>
      <w:pPr>
        <w:ind w:left="2880" w:hanging="360"/>
      </w:pPr>
      <w:rPr>
        <w:rFonts w:hint="default" w:ascii="Symbol" w:hAnsi="Symbol"/>
      </w:rPr>
    </w:lvl>
    <w:lvl w:ilvl="4" w:tplc="18B653D2">
      <w:start w:val="1"/>
      <w:numFmt w:val="bullet"/>
      <w:lvlText w:val="o"/>
      <w:lvlJc w:val="left"/>
      <w:pPr>
        <w:ind w:left="3600" w:hanging="360"/>
      </w:pPr>
      <w:rPr>
        <w:rFonts w:hint="default" w:ascii="Courier New" w:hAnsi="Courier New"/>
      </w:rPr>
    </w:lvl>
    <w:lvl w:ilvl="5" w:tplc="25FECC5C">
      <w:start w:val="1"/>
      <w:numFmt w:val="bullet"/>
      <w:lvlText w:val=""/>
      <w:lvlJc w:val="left"/>
      <w:pPr>
        <w:ind w:left="4320" w:hanging="360"/>
      </w:pPr>
      <w:rPr>
        <w:rFonts w:hint="default" w:ascii="Wingdings" w:hAnsi="Wingdings"/>
      </w:rPr>
    </w:lvl>
    <w:lvl w:ilvl="6" w:tplc="7F069D56">
      <w:start w:val="1"/>
      <w:numFmt w:val="bullet"/>
      <w:lvlText w:val=""/>
      <w:lvlJc w:val="left"/>
      <w:pPr>
        <w:ind w:left="5040" w:hanging="360"/>
      </w:pPr>
      <w:rPr>
        <w:rFonts w:hint="default" w:ascii="Symbol" w:hAnsi="Symbol"/>
      </w:rPr>
    </w:lvl>
    <w:lvl w:ilvl="7" w:tplc="7FFC5FAC">
      <w:start w:val="1"/>
      <w:numFmt w:val="bullet"/>
      <w:lvlText w:val="o"/>
      <w:lvlJc w:val="left"/>
      <w:pPr>
        <w:ind w:left="5760" w:hanging="360"/>
      </w:pPr>
      <w:rPr>
        <w:rFonts w:hint="default" w:ascii="Courier New" w:hAnsi="Courier New"/>
      </w:rPr>
    </w:lvl>
    <w:lvl w:ilvl="8" w:tplc="D210716E">
      <w:start w:val="1"/>
      <w:numFmt w:val="bullet"/>
      <w:lvlText w:val=""/>
      <w:lvlJc w:val="left"/>
      <w:pPr>
        <w:ind w:left="6480" w:hanging="360"/>
      </w:pPr>
      <w:rPr>
        <w:rFonts w:hint="default" w:ascii="Wingdings" w:hAnsi="Wingdings"/>
      </w:rPr>
    </w:lvl>
  </w:abstractNum>
  <w:abstractNum w:abstractNumId="39" w15:restartNumberingAfterBreak="0">
    <w:nsid w:val="67AC768A"/>
    <w:multiLevelType w:val="hybridMultilevel"/>
    <w:tmpl w:val="FFFFFFFF"/>
    <w:lvl w:ilvl="0" w:tplc="DE0AC576">
      <w:start w:val="1"/>
      <w:numFmt w:val="decimal"/>
      <w:lvlText w:val="%1."/>
      <w:lvlJc w:val="left"/>
      <w:pPr>
        <w:ind w:left="720" w:hanging="360"/>
      </w:pPr>
    </w:lvl>
    <w:lvl w:ilvl="1" w:tplc="BD60AA78">
      <w:start w:val="1"/>
      <w:numFmt w:val="lowerLetter"/>
      <w:lvlText w:val="%2."/>
      <w:lvlJc w:val="left"/>
      <w:pPr>
        <w:ind w:left="1440" w:hanging="360"/>
      </w:pPr>
    </w:lvl>
    <w:lvl w:ilvl="2" w:tplc="603EC8DA">
      <w:start w:val="1"/>
      <w:numFmt w:val="lowerRoman"/>
      <w:lvlText w:val="%3."/>
      <w:lvlJc w:val="right"/>
      <w:pPr>
        <w:ind w:left="2160" w:hanging="180"/>
      </w:pPr>
    </w:lvl>
    <w:lvl w:ilvl="3" w:tplc="C5D8687C">
      <w:start w:val="1"/>
      <w:numFmt w:val="decimal"/>
      <w:lvlText w:val="%4."/>
      <w:lvlJc w:val="left"/>
      <w:pPr>
        <w:ind w:left="2880" w:hanging="360"/>
      </w:pPr>
    </w:lvl>
    <w:lvl w:ilvl="4" w:tplc="D7B620F8">
      <w:start w:val="1"/>
      <w:numFmt w:val="lowerLetter"/>
      <w:lvlText w:val="%5."/>
      <w:lvlJc w:val="left"/>
      <w:pPr>
        <w:ind w:left="3600" w:hanging="360"/>
      </w:pPr>
    </w:lvl>
    <w:lvl w:ilvl="5" w:tplc="0DF240CC">
      <w:start w:val="1"/>
      <w:numFmt w:val="lowerRoman"/>
      <w:lvlText w:val="%6."/>
      <w:lvlJc w:val="right"/>
      <w:pPr>
        <w:ind w:left="4320" w:hanging="180"/>
      </w:pPr>
    </w:lvl>
    <w:lvl w:ilvl="6" w:tplc="58D6A124">
      <w:start w:val="1"/>
      <w:numFmt w:val="decimal"/>
      <w:lvlText w:val="%7."/>
      <w:lvlJc w:val="left"/>
      <w:pPr>
        <w:ind w:left="5040" w:hanging="360"/>
      </w:pPr>
    </w:lvl>
    <w:lvl w:ilvl="7" w:tplc="83C45458">
      <w:start w:val="1"/>
      <w:numFmt w:val="lowerLetter"/>
      <w:lvlText w:val="%8."/>
      <w:lvlJc w:val="left"/>
      <w:pPr>
        <w:ind w:left="5760" w:hanging="360"/>
      </w:pPr>
    </w:lvl>
    <w:lvl w:ilvl="8" w:tplc="39223BB4">
      <w:start w:val="1"/>
      <w:numFmt w:val="lowerRoman"/>
      <w:lvlText w:val="%9."/>
      <w:lvlJc w:val="right"/>
      <w:pPr>
        <w:ind w:left="6480" w:hanging="180"/>
      </w:pPr>
    </w:lvl>
  </w:abstractNum>
  <w:abstractNum w:abstractNumId="40" w15:restartNumberingAfterBreak="0">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BF14AF1"/>
    <w:multiLevelType w:val="hybridMultilevel"/>
    <w:tmpl w:val="E4BEFA0C"/>
    <w:lvl w:ilvl="0" w:tplc="0409000F">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07E5302"/>
    <w:multiLevelType w:val="singleLevel"/>
    <w:tmpl w:val="DCF677BC"/>
    <w:lvl w:ilvl="0">
      <w:start w:val="1"/>
      <w:numFmt w:val="decimal"/>
      <w:lvlText w:val="[%1]"/>
      <w:lvlJc w:val="left"/>
      <w:pPr>
        <w:tabs>
          <w:tab w:val="num" w:pos="360"/>
        </w:tabs>
        <w:ind w:left="360" w:hanging="360"/>
      </w:pPr>
    </w:lvl>
  </w:abstractNum>
  <w:abstractNum w:abstractNumId="43" w15:restartNumberingAfterBreak="0">
    <w:nsid w:val="7173224E"/>
    <w:multiLevelType w:val="hybridMultilevel"/>
    <w:tmpl w:val="A860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E6906"/>
    <w:multiLevelType w:val="hybridMultilevel"/>
    <w:tmpl w:val="FFFFFFFF"/>
    <w:lvl w:ilvl="0" w:tplc="C794F428">
      <w:start w:val="1"/>
      <w:numFmt w:val="decimal"/>
      <w:lvlText w:val="%1."/>
      <w:lvlJc w:val="left"/>
      <w:pPr>
        <w:ind w:left="720" w:hanging="360"/>
      </w:pPr>
    </w:lvl>
    <w:lvl w:ilvl="1" w:tplc="2C8E9FDA">
      <w:start w:val="1"/>
      <w:numFmt w:val="lowerLetter"/>
      <w:lvlText w:val="%2."/>
      <w:lvlJc w:val="left"/>
      <w:pPr>
        <w:ind w:left="1440" w:hanging="360"/>
      </w:pPr>
    </w:lvl>
    <w:lvl w:ilvl="2" w:tplc="E67CE9E2">
      <w:start w:val="1"/>
      <w:numFmt w:val="lowerRoman"/>
      <w:lvlText w:val="%3."/>
      <w:lvlJc w:val="right"/>
      <w:pPr>
        <w:ind w:left="2160" w:hanging="180"/>
      </w:pPr>
    </w:lvl>
    <w:lvl w:ilvl="3" w:tplc="33EA1FB0">
      <w:start w:val="1"/>
      <w:numFmt w:val="decimal"/>
      <w:lvlText w:val="%4."/>
      <w:lvlJc w:val="left"/>
      <w:pPr>
        <w:ind w:left="2880" w:hanging="360"/>
      </w:pPr>
    </w:lvl>
    <w:lvl w:ilvl="4" w:tplc="2B1667FA">
      <w:start w:val="1"/>
      <w:numFmt w:val="lowerLetter"/>
      <w:lvlText w:val="%5."/>
      <w:lvlJc w:val="left"/>
      <w:pPr>
        <w:ind w:left="3600" w:hanging="360"/>
      </w:pPr>
    </w:lvl>
    <w:lvl w:ilvl="5" w:tplc="7714D18A">
      <w:start w:val="1"/>
      <w:numFmt w:val="lowerRoman"/>
      <w:lvlText w:val="%6."/>
      <w:lvlJc w:val="right"/>
      <w:pPr>
        <w:ind w:left="4320" w:hanging="180"/>
      </w:pPr>
    </w:lvl>
    <w:lvl w:ilvl="6" w:tplc="2BACF3B2">
      <w:start w:val="1"/>
      <w:numFmt w:val="decimal"/>
      <w:lvlText w:val="%7."/>
      <w:lvlJc w:val="left"/>
      <w:pPr>
        <w:ind w:left="5040" w:hanging="360"/>
      </w:pPr>
    </w:lvl>
    <w:lvl w:ilvl="7" w:tplc="A71C748A">
      <w:start w:val="1"/>
      <w:numFmt w:val="lowerLetter"/>
      <w:lvlText w:val="%8."/>
      <w:lvlJc w:val="left"/>
      <w:pPr>
        <w:ind w:left="5760" w:hanging="360"/>
      </w:pPr>
    </w:lvl>
    <w:lvl w:ilvl="8" w:tplc="76028750">
      <w:start w:val="1"/>
      <w:numFmt w:val="lowerRoman"/>
      <w:lvlText w:val="%9."/>
      <w:lvlJc w:val="right"/>
      <w:pPr>
        <w:ind w:left="6480" w:hanging="18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32"/>
  </w:num>
  <w:num w:numId="14">
    <w:abstractNumId w:val="16"/>
  </w:num>
  <w:num w:numId="15">
    <w:abstractNumId w:val="34"/>
  </w:num>
  <w:num w:numId="16">
    <w:abstractNumId w:val="25"/>
  </w:num>
  <w:num w:numId="17">
    <w:abstractNumId w:val="22"/>
  </w:num>
  <w:num w:numId="18">
    <w:abstractNumId w:val="28"/>
  </w:num>
  <w:num w:numId="19">
    <w:abstractNumId w:val="39"/>
  </w:num>
  <w:num w:numId="20">
    <w:abstractNumId w:val="44"/>
  </w:num>
  <w:num w:numId="21">
    <w:abstractNumId w:val="42"/>
  </w:num>
  <w:num w:numId="22">
    <w:abstractNumId w:val="23"/>
  </w:num>
  <w:num w:numId="23">
    <w:abstractNumId w:val="40"/>
  </w:num>
  <w:num w:numId="24">
    <w:abstractNumId w:val="29"/>
  </w:num>
  <w:num w:numId="25">
    <w:abstractNumId w:val="35"/>
  </w:num>
  <w:num w:numId="26">
    <w:abstractNumId w:val="30"/>
  </w:num>
  <w:num w:numId="27">
    <w:abstractNumId w:val="37"/>
  </w:num>
  <w:num w:numId="28">
    <w:abstractNumId w:val="20"/>
  </w:num>
  <w:num w:numId="29">
    <w:abstractNumId w:val="10"/>
  </w:num>
  <w:num w:numId="30">
    <w:abstractNumId w:val="36"/>
  </w:num>
  <w:num w:numId="31">
    <w:abstractNumId w:val="24"/>
  </w:num>
  <w:num w:numId="32">
    <w:abstractNumId w:val="14"/>
  </w:num>
  <w:num w:numId="33">
    <w:abstractNumId w:val="17"/>
  </w:num>
  <w:num w:numId="34">
    <w:abstractNumId w:val="38"/>
  </w:num>
  <w:num w:numId="35">
    <w:abstractNumId w:val="27"/>
  </w:num>
  <w:num w:numId="36">
    <w:abstractNumId w:val="43"/>
  </w:num>
  <w:num w:numId="37">
    <w:abstractNumId w:val="21"/>
  </w:num>
  <w:num w:numId="38">
    <w:abstractNumId w:val="31"/>
  </w:num>
  <w:num w:numId="39">
    <w:abstractNumId w:val="33"/>
  </w:num>
  <w:num w:numId="40">
    <w:abstractNumId w:val="41"/>
  </w:num>
  <w:num w:numId="41">
    <w:abstractNumId w:val="18"/>
  </w:num>
  <w:num w:numId="42">
    <w:abstractNumId w:val="19"/>
  </w:num>
  <w:num w:numId="43">
    <w:abstractNumId w:val="12"/>
  </w:num>
  <w:num w:numId="44">
    <w:abstractNumId w:val="13"/>
  </w:num>
  <w:num w:numId="45">
    <w:abstractNumId w:val="15"/>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0MDU2MTY1MTY2MDRU0lEKTi0uzszPAykwqgUAnR8sLiwAAAA="/>
  </w:docVars>
  <w:rsids>
    <w:rsidRoot w:val="0030796F"/>
    <w:rsid w:val="000007B1"/>
    <w:rsid w:val="0000086D"/>
    <w:rsid w:val="00005604"/>
    <w:rsid w:val="00006CEA"/>
    <w:rsid w:val="00007C3E"/>
    <w:rsid w:val="00010E95"/>
    <w:rsid w:val="00011151"/>
    <w:rsid w:val="0001185D"/>
    <w:rsid w:val="00011FE9"/>
    <w:rsid w:val="00013B08"/>
    <w:rsid w:val="00014BBF"/>
    <w:rsid w:val="00016562"/>
    <w:rsid w:val="000205CD"/>
    <w:rsid w:val="0002230B"/>
    <w:rsid w:val="00024ADC"/>
    <w:rsid w:val="00024BCD"/>
    <w:rsid w:val="000257C5"/>
    <w:rsid w:val="00025804"/>
    <w:rsid w:val="00026A62"/>
    <w:rsid w:val="000324B1"/>
    <w:rsid w:val="00032934"/>
    <w:rsid w:val="00032DAB"/>
    <w:rsid w:val="000339A5"/>
    <w:rsid w:val="00040CEC"/>
    <w:rsid w:val="000425A1"/>
    <w:rsid w:val="00042D7E"/>
    <w:rsid w:val="00043AB5"/>
    <w:rsid w:val="00052867"/>
    <w:rsid w:val="000569BE"/>
    <w:rsid w:val="00060FBE"/>
    <w:rsid w:val="0006241F"/>
    <w:rsid w:val="00066E0A"/>
    <w:rsid w:val="00076689"/>
    <w:rsid w:val="000774D1"/>
    <w:rsid w:val="000837A0"/>
    <w:rsid w:val="00083BC4"/>
    <w:rsid w:val="00083FAC"/>
    <w:rsid w:val="0009421D"/>
    <w:rsid w:val="00094A93"/>
    <w:rsid w:val="00097622"/>
    <w:rsid w:val="000977F5"/>
    <w:rsid w:val="00097E5D"/>
    <w:rsid w:val="000A319F"/>
    <w:rsid w:val="000A55B2"/>
    <w:rsid w:val="000A7CFB"/>
    <w:rsid w:val="000B0FF0"/>
    <w:rsid w:val="000B19CF"/>
    <w:rsid w:val="000B5345"/>
    <w:rsid w:val="000B6C76"/>
    <w:rsid w:val="000B7249"/>
    <w:rsid w:val="000B7DD8"/>
    <w:rsid w:val="000C0A7C"/>
    <w:rsid w:val="000C2088"/>
    <w:rsid w:val="000C7FD1"/>
    <w:rsid w:val="000D1A1B"/>
    <w:rsid w:val="000D2033"/>
    <w:rsid w:val="000D4028"/>
    <w:rsid w:val="000D5C3D"/>
    <w:rsid w:val="000D6716"/>
    <w:rsid w:val="000D75DB"/>
    <w:rsid w:val="000E0C29"/>
    <w:rsid w:val="000E0C6D"/>
    <w:rsid w:val="000E1594"/>
    <w:rsid w:val="000E1611"/>
    <w:rsid w:val="000E1A86"/>
    <w:rsid w:val="000E213A"/>
    <w:rsid w:val="000E556D"/>
    <w:rsid w:val="000E7584"/>
    <w:rsid w:val="000F0B5C"/>
    <w:rsid w:val="000F2689"/>
    <w:rsid w:val="000F4D66"/>
    <w:rsid w:val="000F5254"/>
    <w:rsid w:val="000F5846"/>
    <w:rsid w:val="000F61D5"/>
    <w:rsid w:val="00104944"/>
    <w:rsid w:val="00105190"/>
    <w:rsid w:val="00107BB7"/>
    <w:rsid w:val="00110736"/>
    <w:rsid w:val="00115679"/>
    <w:rsid w:val="00117523"/>
    <w:rsid w:val="001226DC"/>
    <w:rsid w:val="00122E1B"/>
    <w:rsid w:val="00127F63"/>
    <w:rsid w:val="00130751"/>
    <w:rsid w:val="00130D98"/>
    <w:rsid w:val="00131D05"/>
    <w:rsid w:val="001330E2"/>
    <w:rsid w:val="001335A1"/>
    <w:rsid w:val="001348EC"/>
    <w:rsid w:val="0013651C"/>
    <w:rsid w:val="0014028C"/>
    <w:rsid w:val="00145027"/>
    <w:rsid w:val="0014628E"/>
    <w:rsid w:val="001463CD"/>
    <w:rsid w:val="00150A30"/>
    <w:rsid w:val="00150FD4"/>
    <w:rsid w:val="00151170"/>
    <w:rsid w:val="0015421C"/>
    <w:rsid w:val="00155132"/>
    <w:rsid w:val="00155DA5"/>
    <w:rsid w:val="00160AD9"/>
    <w:rsid w:val="00162907"/>
    <w:rsid w:val="00172E69"/>
    <w:rsid w:val="00175934"/>
    <w:rsid w:val="00177132"/>
    <w:rsid w:val="00180B3D"/>
    <w:rsid w:val="0018321D"/>
    <w:rsid w:val="0018329D"/>
    <w:rsid w:val="0018372D"/>
    <w:rsid w:val="00185DA0"/>
    <w:rsid w:val="00186748"/>
    <w:rsid w:val="0018687C"/>
    <w:rsid w:val="00190108"/>
    <w:rsid w:val="00193003"/>
    <w:rsid w:val="00195CB5"/>
    <w:rsid w:val="00196AC5"/>
    <w:rsid w:val="001A0431"/>
    <w:rsid w:val="001A3AAF"/>
    <w:rsid w:val="001A68F2"/>
    <w:rsid w:val="001A68FF"/>
    <w:rsid w:val="001B31AE"/>
    <w:rsid w:val="001B3BCB"/>
    <w:rsid w:val="001B4F60"/>
    <w:rsid w:val="001B5ECC"/>
    <w:rsid w:val="001B6057"/>
    <w:rsid w:val="001B6679"/>
    <w:rsid w:val="001C33BE"/>
    <w:rsid w:val="001C3686"/>
    <w:rsid w:val="001C3AB3"/>
    <w:rsid w:val="001C7C78"/>
    <w:rsid w:val="001D2FB7"/>
    <w:rsid w:val="001D3412"/>
    <w:rsid w:val="001D341B"/>
    <w:rsid w:val="001D4315"/>
    <w:rsid w:val="001D5507"/>
    <w:rsid w:val="001E20B3"/>
    <w:rsid w:val="001E2240"/>
    <w:rsid w:val="001E3B68"/>
    <w:rsid w:val="001E601E"/>
    <w:rsid w:val="001E7254"/>
    <w:rsid w:val="001E795F"/>
    <w:rsid w:val="001F3A61"/>
    <w:rsid w:val="001F4C3D"/>
    <w:rsid w:val="00200943"/>
    <w:rsid w:val="00203F56"/>
    <w:rsid w:val="0020471B"/>
    <w:rsid w:val="00204C76"/>
    <w:rsid w:val="00204CEF"/>
    <w:rsid w:val="00206308"/>
    <w:rsid w:val="002123BB"/>
    <w:rsid w:val="00213275"/>
    <w:rsid w:val="002136BA"/>
    <w:rsid w:val="00213D41"/>
    <w:rsid w:val="0021481F"/>
    <w:rsid w:val="00221281"/>
    <w:rsid w:val="00221FEF"/>
    <w:rsid w:val="002225BF"/>
    <w:rsid w:val="00223574"/>
    <w:rsid w:val="00224A71"/>
    <w:rsid w:val="00226858"/>
    <w:rsid w:val="00230824"/>
    <w:rsid w:val="00241B07"/>
    <w:rsid w:val="00241E14"/>
    <w:rsid w:val="002425C5"/>
    <w:rsid w:val="00242D01"/>
    <w:rsid w:val="002436DC"/>
    <w:rsid w:val="0024487F"/>
    <w:rsid w:val="00244D5D"/>
    <w:rsid w:val="00245801"/>
    <w:rsid w:val="00245B7A"/>
    <w:rsid w:val="00246308"/>
    <w:rsid w:val="0024779E"/>
    <w:rsid w:val="00247CE4"/>
    <w:rsid w:val="002510A3"/>
    <w:rsid w:val="00252300"/>
    <w:rsid w:val="00253520"/>
    <w:rsid w:val="00260FB7"/>
    <w:rsid w:val="00261452"/>
    <w:rsid w:val="00264EC1"/>
    <w:rsid w:val="0026624F"/>
    <w:rsid w:val="00267346"/>
    <w:rsid w:val="00274FFF"/>
    <w:rsid w:val="00275B8F"/>
    <w:rsid w:val="00283F8B"/>
    <w:rsid w:val="00284A5E"/>
    <w:rsid w:val="002870E3"/>
    <w:rsid w:val="00295D05"/>
    <w:rsid w:val="002A1517"/>
    <w:rsid w:val="002A1954"/>
    <w:rsid w:val="002A4053"/>
    <w:rsid w:val="002A4F48"/>
    <w:rsid w:val="002A6D14"/>
    <w:rsid w:val="002A71E4"/>
    <w:rsid w:val="002B070C"/>
    <w:rsid w:val="002B0B63"/>
    <w:rsid w:val="002B13EC"/>
    <w:rsid w:val="002B231A"/>
    <w:rsid w:val="002B548B"/>
    <w:rsid w:val="002B55CC"/>
    <w:rsid w:val="002C2906"/>
    <w:rsid w:val="002C2C2B"/>
    <w:rsid w:val="002C6D7B"/>
    <w:rsid w:val="002C7B32"/>
    <w:rsid w:val="002C7FBE"/>
    <w:rsid w:val="002D1413"/>
    <w:rsid w:val="002D2B01"/>
    <w:rsid w:val="002D3982"/>
    <w:rsid w:val="002D406E"/>
    <w:rsid w:val="002D48CE"/>
    <w:rsid w:val="002D4B98"/>
    <w:rsid w:val="002D4E7F"/>
    <w:rsid w:val="002D6A10"/>
    <w:rsid w:val="002D6E1F"/>
    <w:rsid w:val="002D75CF"/>
    <w:rsid w:val="002E0FB3"/>
    <w:rsid w:val="002E2758"/>
    <w:rsid w:val="002E2D87"/>
    <w:rsid w:val="002E4560"/>
    <w:rsid w:val="002F0317"/>
    <w:rsid w:val="002F3599"/>
    <w:rsid w:val="002F7909"/>
    <w:rsid w:val="0030251D"/>
    <w:rsid w:val="00304B88"/>
    <w:rsid w:val="00304CCC"/>
    <w:rsid w:val="003055B7"/>
    <w:rsid w:val="00305B82"/>
    <w:rsid w:val="0030796F"/>
    <w:rsid w:val="0031054B"/>
    <w:rsid w:val="0031380A"/>
    <w:rsid w:val="00313DA1"/>
    <w:rsid w:val="0031627F"/>
    <w:rsid w:val="003170B4"/>
    <w:rsid w:val="003179D5"/>
    <w:rsid w:val="003204ED"/>
    <w:rsid w:val="003271CF"/>
    <w:rsid w:val="00327EB0"/>
    <w:rsid w:val="00327F00"/>
    <w:rsid w:val="00332BEF"/>
    <w:rsid w:val="003350A9"/>
    <w:rsid w:val="00336366"/>
    <w:rsid w:val="00340654"/>
    <w:rsid w:val="003419A9"/>
    <w:rsid w:val="00346E64"/>
    <w:rsid w:val="00351821"/>
    <w:rsid w:val="00353B13"/>
    <w:rsid w:val="00354A32"/>
    <w:rsid w:val="00354A4D"/>
    <w:rsid w:val="00355468"/>
    <w:rsid w:val="0035562E"/>
    <w:rsid w:val="00357112"/>
    <w:rsid w:val="00360BBB"/>
    <w:rsid w:val="003621A1"/>
    <w:rsid w:val="003622E7"/>
    <w:rsid w:val="00362B53"/>
    <w:rsid w:val="00362FCA"/>
    <w:rsid w:val="003638BA"/>
    <w:rsid w:val="00365580"/>
    <w:rsid w:val="00372437"/>
    <w:rsid w:val="0037388D"/>
    <w:rsid w:val="00377AFF"/>
    <w:rsid w:val="00380E66"/>
    <w:rsid w:val="00384050"/>
    <w:rsid w:val="00385532"/>
    <w:rsid w:val="00391A3E"/>
    <w:rsid w:val="003940EF"/>
    <w:rsid w:val="0039505E"/>
    <w:rsid w:val="003963BA"/>
    <w:rsid w:val="003A0287"/>
    <w:rsid w:val="003A0FD0"/>
    <w:rsid w:val="003A20C2"/>
    <w:rsid w:val="003A29DF"/>
    <w:rsid w:val="003A3A4F"/>
    <w:rsid w:val="003A446A"/>
    <w:rsid w:val="003A7DCF"/>
    <w:rsid w:val="003B552E"/>
    <w:rsid w:val="003C090C"/>
    <w:rsid w:val="003C2A6A"/>
    <w:rsid w:val="003C3300"/>
    <w:rsid w:val="003C4C70"/>
    <w:rsid w:val="003C5046"/>
    <w:rsid w:val="003D0B21"/>
    <w:rsid w:val="003D2AEC"/>
    <w:rsid w:val="003D2D67"/>
    <w:rsid w:val="003D50EF"/>
    <w:rsid w:val="003D52B4"/>
    <w:rsid w:val="003D6856"/>
    <w:rsid w:val="003D7095"/>
    <w:rsid w:val="003D7819"/>
    <w:rsid w:val="003E042D"/>
    <w:rsid w:val="003E0A99"/>
    <w:rsid w:val="003E0B41"/>
    <w:rsid w:val="003E44B0"/>
    <w:rsid w:val="003E4CCE"/>
    <w:rsid w:val="003E5EC4"/>
    <w:rsid w:val="003E6F8E"/>
    <w:rsid w:val="003E79FC"/>
    <w:rsid w:val="003E7CF3"/>
    <w:rsid w:val="003E7D2D"/>
    <w:rsid w:val="003F18B8"/>
    <w:rsid w:val="003F2861"/>
    <w:rsid w:val="003F4D3C"/>
    <w:rsid w:val="003F61BD"/>
    <w:rsid w:val="003F6ADA"/>
    <w:rsid w:val="00400BF5"/>
    <w:rsid w:val="00400DBF"/>
    <w:rsid w:val="00401057"/>
    <w:rsid w:val="00405825"/>
    <w:rsid w:val="00406E76"/>
    <w:rsid w:val="00410E47"/>
    <w:rsid w:val="00415074"/>
    <w:rsid w:val="00417890"/>
    <w:rsid w:val="00421248"/>
    <w:rsid w:val="00422E90"/>
    <w:rsid w:val="004240B3"/>
    <w:rsid w:val="0042546F"/>
    <w:rsid w:val="0042563B"/>
    <w:rsid w:val="00430BEC"/>
    <w:rsid w:val="00430E51"/>
    <w:rsid w:val="00432681"/>
    <w:rsid w:val="00432C22"/>
    <w:rsid w:val="004334AC"/>
    <w:rsid w:val="00434E22"/>
    <w:rsid w:val="00435103"/>
    <w:rsid w:val="00437ECD"/>
    <w:rsid w:val="004416DD"/>
    <w:rsid w:val="00442DAD"/>
    <w:rsid w:val="0044544F"/>
    <w:rsid w:val="00452E56"/>
    <w:rsid w:val="00453D0F"/>
    <w:rsid w:val="00465060"/>
    <w:rsid w:val="00466499"/>
    <w:rsid w:val="0046748C"/>
    <w:rsid w:val="00470267"/>
    <w:rsid w:val="0047320E"/>
    <w:rsid w:val="00473C56"/>
    <w:rsid w:val="00476003"/>
    <w:rsid w:val="004851F8"/>
    <w:rsid w:val="00486D2D"/>
    <w:rsid w:val="004874BE"/>
    <w:rsid w:val="004936F1"/>
    <w:rsid w:val="004968D3"/>
    <w:rsid w:val="0049701A"/>
    <w:rsid w:val="00497135"/>
    <w:rsid w:val="004A0298"/>
    <w:rsid w:val="004A2861"/>
    <w:rsid w:val="004A4135"/>
    <w:rsid w:val="004A5C42"/>
    <w:rsid w:val="004B0D34"/>
    <w:rsid w:val="004B2273"/>
    <w:rsid w:val="004B52B5"/>
    <w:rsid w:val="004B560C"/>
    <w:rsid w:val="004B6C8F"/>
    <w:rsid w:val="004C0F4F"/>
    <w:rsid w:val="004C1281"/>
    <w:rsid w:val="004C35CB"/>
    <w:rsid w:val="004C47D3"/>
    <w:rsid w:val="004C49B4"/>
    <w:rsid w:val="004C5BDB"/>
    <w:rsid w:val="004C6C90"/>
    <w:rsid w:val="004C707C"/>
    <w:rsid w:val="004D0E54"/>
    <w:rsid w:val="004D0EA3"/>
    <w:rsid w:val="004D2D5A"/>
    <w:rsid w:val="004D400C"/>
    <w:rsid w:val="004D5F26"/>
    <w:rsid w:val="004E104A"/>
    <w:rsid w:val="004E3933"/>
    <w:rsid w:val="004E48BA"/>
    <w:rsid w:val="004E4999"/>
    <w:rsid w:val="004E5939"/>
    <w:rsid w:val="004E7077"/>
    <w:rsid w:val="004E73E5"/>
    <w:rsid w:val="004E76EA"/>
    <w:rsid w:val="004F239A"/>
    <w:rsid w:val="004F2DD7"/>
    <w:rsid w:val="004F31EB"/>
    <w:rsid w:val="004F77EE"/>
    <w:rsid w:val="004F7B72"/>
    <w:rsid w:val="00500E95"/>
    <w:rsid w:val="00503C9F"/>
    <w:rsid w:val="00510F19"/>
    <w:rsid w:val="00512659"/>
    <w:rsid w:val="00514325"/>
    <w:rsid w:val="00520590"/>
    <w:rsid w:val="0052156D"/>
    <w:rsid w:val="0052298D"/>
    <w:rsid w:val="005306A6"/>
    <w:rsid w:val="005310C9"/>
    <w:rsid w:val="00531F07"/>
    <w:rsid w:val="00533019"/>
    <w:rsid w:val="00536312"/>
    <w:rsid w:val="00536758"/>
    <w:rsid w:val="00540811"/>
    <w:rsid w:val="00540F60"/>
    <w:rsid w:val="00540FE0"/>
    <w:rsid w:val="005415DA"/>
    <w:rsid w:val="005508DE"/>
    <w:rsid w:val="00550906"/>
    <w:rsid w:val="00551438"/>
    <w:rsid w:val="00553D40"/>
    <w:rsid w:val="00560816"/>
    <w:rsid w:val="005612F1"/>
    <w:rsid w:val="00561E60"/>
    <w:rsid w:val="0056434F"/>
    <w:rsid w:val="005665D5"/>
    <w:rsid w:val="00566BC6"/>
    <w:rsid w:val="00575502"/>
    <w:rsid w:val="00577911"/>
    <w:rsid w:val="00577FB3"/>
    <w:rsid w:val="005814E2"/>
    <w:rsid w:val="00583020"/>
    <w:rsid w:val="005832A0"/>
    <w:rsid w:val="00583598"/>
    <w:rsid w:val="00592896"/>
    <w:rsid w:val="00594497"/>
    <w:rsid w:val="0059503D"/>
    <w:rsid w:val="00596B9D"/>
    <w:rsid w:val="0059742C"/>
    <w:rsid w:val="005A0B2C"/>
    <w:rsid w:val="005A200E"/>
    <w:rsid w:val="005A43B5"/>
    <w:rsid w:val="005A5831"/>
    <w:rsid w:val="005A618F"/>
    <w:rsid w:val="005B5571"/>
    <w:rsid w:val="005B5C5B"/>
    <w:rsid w:val="005B60E4"/>
    <w:rsid w:val="005D1039"/>
    <w:rsid w:val="005D1C74"/>
    <w:rsid w:val="005D3B4B"/>
    <w:rsid w:val="005D3E46"/>
    <w:rsid w:val="005D6E15"/>
    <w:rsid w:val="005D7466"/>
    <w:rsid w:val="005D7F4F"/>
    <w:rsid w:val="005E15BD"/>
    <w:rsid w:val="005E1F48"/>
    <w:rsid w:val="005E3764"/>
    <w:rsid w:val="005E3DF4"/>
    <w:rsid w:val="005E5237"/>
    <w:rsid w:val="005E6D16"/>
    <w:rsid w:val="005E7F6F"/>
    <w:rsid w:val="005F17DB"/>
    <w:rsid w:val="005F3F80"/>
    <w:rsid w:val="005F5291"/>
    <w:rsid w:val="00600B34"/>
    <w:rsid w:val="00600C40"/>
    <w:rsid w:val="00600FC2"/>
    <w:rsid w:val="006010EF"/>
    <w:rsid w:val="00605D33"/>
    <w:rsid w:val="00612F67"/>
    <w:rsid w:val="0062184F"/>
    <w:rsid w:val="006233EF"/>
    <w:rsid w:val="00624BCC"/>
    <w:rsid w:val="00626198"/>
    <w:rsid w:val="00626E94"/>
    <w:rsid w:val="00626F64"/>
    <w:rsid w:val="00627611"/>
    <w:rsid w:val="00627892"/>
    <w:rsid w:val="00627AC8"/>
    <w:rsid w:val="006309FD"/>
    <w:rsid w:val="00632B30"/>
    <w:rsid w:val="00632B88"/>
    <w:rsid w:val="0063506C"/>
    <w:rsid w:val="006368FC"/>
    <w:rsid w:val="006455A6"/>
    <w:rsid w:val="00651141"/>
    <w:rsid w:val="006517F1"/>
    <w:rsid w:val="00654D34"/>
    <w:rsid w:val="00660105"/>
    <w:rsid w:val="00674B97"/>
    <w:rsid w:val="006754F2"/>
    <w:rsid w:val="00675961"/>
    <w:rsid w:val="00675F4D"/>
    <w:rsid w:val="00676787"/>
    <w:rsid w:val="00677D86"/>
    <w:rsid w:val="00680174"/>
    <w:rsid w:val="0069058E"/>
    <w:rsid w:val="0069099E"/>
    <w:rsid w:val="006951D8"/>
    <w:rsid w:val="00695723"/>
    <w:rsid w:val="006A450A"/>
    <w:rsid w:val="006A7650"/>
    <w:rsid w:val="006B1976"/>
    <w:rsid w:val="006B30DB"/>
    <w:rsid w:val="006B5BD8"/>
    <w:rsid w:val="006B6AE3"/>
    <w:rsid w:val="006B708E"/>
    <w:rsid w:val="006B762C"/>
    <w:rsid w:val="006B7C93"/>
    <w:rsid w:val="006C549A"/>
    <w:rsid w:val="006C5B72"/>
    <w:rsid w:val="006D1CBF"/>
    <w:rsid w:val="006D1CEC"/>
    <w:rsid w:val="006D4556"/>
    <w:rsid w:val="006E1561"/>
    <w:rsid w:val="006E23BF"/>
    <w:rsid w:val="006E49B1"/>
    <w:rsid w:val="006E7FE4"/>
    <w:rsid w:val="006F2A14"/>
    <w:rsid w:val="006F2AB8"/>
    <w:rsid w:val="006F3DC7"/>
    <w:rsid w:val="006F6B7E"/>
    <w:rsid w:val="006F7FAA"/>
    <w:rsid w:val="00701968"/>
    <w:rsid w:val="0070274B"/>
    <w:rsid w:val="00704AAB"/>
    <w:rsid w:val="00705837"/>
    <w:rsid w:val="00705D5C"/>
    <w:rsid w:val="007065FC"/>
    <w:rsid w:val="00707744"/>
    <w:rsid w:val="00711193"/>
    <w:rsid w:val="007117AA"/>
    <w:rsid w:val="007127DE"/>
    <w:rsid w:val="007171A1"/>
    <w:rsid w:val="00721DB2"/>
    <w:rsid w:val="007236A3"/>
    <w:rsid w:val="00723BA1"/>
    <w:rsid w:val="00724039"/>
    <w:rsid w:val="00725163"/>
    <w:rsid w:val="007255BF"/>
    <w:rsid w:val="00725CC4"/>
    <w:rsid w:val="007261AA"/>
    <w:rsid w:val="00732D0B"/>
    <w:rsid w:val="007332D8"/>
    <w:rsid w:val="00735AB5"/>
    <w:rsid w:val="007377B5"/>
    <w:rsid w:val="0074193C"/>
    <w:rsid w:val="007449A3"/>
    <w:rsid w:val="00746344"/>
    <w:rsid w:val="007473F5"/>
    <w:rsid w:val="007479C5"/>
    <w:rsid w:val="007502CB"/>
    <w:rsid w:val="007507E7"/>
    <w:rsid w:val="00752EA5"/>
    <w:rsid w:val="00755FE1"/>
    <w:rsid w:val="007607AF"/>
    <w:rsid w:val="007622FC"/>
    <w:rsid w:val="00764D7B"/>
    <w:rsid w:val="00767476"/>
    <w:rsid w:val="00770C74"/>
    <w:rsid w:val="00771AA8"/>
    <w:rsid w:val="00773BAF"/>
    <w:rsid w:val="00774612"/>
    <w:rsid w:val="0077488D"/>
    <w:rsid w:val="00775795"/>
    <w:rsid w:val="0077674B"/>
    <w:rsid w:val="007774F2"/>
    <w:rsid w:val="007776BC"/>
    <w:rsid w:val="007809D6"/>
    <w:rsid w:val="00783DC3"/>
    <w:rsid w:val="007861F9"/>
    <w:rsid w:val="00787A03"/>
    <w:rsid w:val="00790B64"/>
    <w:rsid w:val="007911E2"/>
    <w:rsid w:val="007967D1"/>
    <w:rsid w:val="00797B4B"/>
    <w:rsid w:val="007A0476"/>
    <w:rsid w:val="007A1446"/>
    <w:rsid w:val="007A48C9"/>
    <w:rsid w:val="007B1F30"/>
    <w:rsid w:val="007B269E"/>
    <w:rsid w:val="007B4055"/>
    <w:rsid w:val="007B7171"/>
    <w:rsid w:val="007C122A"/>
    <w:rsid w:val="007C24AD"/>
    <w:rsid w:val="007C4A1B"/>
    <w:rsid w:val="007C6C74"/>
    <w:rsid w:val="007C7EA2"/>
    <w:rsid w:val="007C7ECC"/>
    <w:rsid w:val="007D724F"/>
    <w:rsid w:val="007D7687"/>
    <w:rsid w:val="007E0A28"/>
    <w:rsid w:val="007E1BBE"/>
    <w:rsid w:val="007E1D42"/>
    <w:rsid w:val="007E341B"/>
    <w:rsid w:val="007E5AF3"/>
    <w:rsid w:val="007E6928"/>
    <w:rsid w:val="007F0E75"/>
    <w:rsid w:val="007F16D5"/>
    <w:rsid w:val="007F2180"/>
    <w:rsid w:val="007F3417"/>
    <w:rsid w:val="007F4F90"/>
    <w:rsid w:val="008011C8"/>
    <w:rsid w:val="00803015"/>
    <w:rsid w:val="00804C48"/>
    <w:rsid w:val="0080513C"/>
    <w:rsid w:val="00805DB0"/>
    <w:rsid w:val="00806685"/>
    <w:rsid w:val="00806A1A"/>
    <w:rsid w:val="00807451"/>
    <w:rsid w:val="00807DEA"/>
    <w:rsid w:val="008107B6"/>
    <w:rsid w:val="00811B14"/>
    <w:rsid w:val="0081635B"/>
    <w:rsid w:val="008201FA"/>
    <w:rsid w:val="0082024C"/>
    <w:rsid w:val="00820C67"/>
    <w:rsid w:val="00821BE4"/>
    <w:rsid w:val="0082349F"/>
    <w:rsid w:val="0082499A"/>
    <w:rsid w:val="00825088"/>
    <w:rsid w:val="0083219E"/>
    <w:rsid w:val="008329B9"/>
    <w:rsid w:val="00833C1E"/>
    <w:rsid w:val="00834433"/>
    <w:rsid w:val="008353ED"/>
    <w:rsid w:val="00836813"/>
    <w:rsid w:val="00836A51"/>
    <w:rsid w:val="0084052D"/>
    <w:rsid w:val="00841EE9"/>
    <w:rsid w:val="00850FE8"/>
    <w:rsid w:val="008521A1"/>
    <w:rsid w:val="00852CBB"/>
    <w:rsid w:val="00853B90"/>
    <w:rsid w:val="0086081B"/>
    <w:rsid w:val="00862773"/>
    <w:rsid w:val="008653FF"/>
    <w:rsid w:val="00871A90"/>
    <w:rsid w:val="008756A5"/>
    <w:rsid w:val="00881DA3"/>
    <w:rsid w:val="00881DF3"/>
    <w:rsid w:val="0088236B"/>
    <w:rsid w:val="00884031"/>
    <w:rsid w:val="008841D0"/>
    <w:rsid w:val="008844E6"/>
    <w:rsid w:val="0088472E"/>
    <w:rsid w:val="00885DD7"/>
    <w:rsid w:val="00886315"/>
    <w:rsid w:val="0088711E"/>
    <w:rsid w:val="00890C04"/>
    <w:rsid w:val="00891741"/>
    <w:rsid w:val="008927FD"/>
    <w:rsid w:val="00892BA7"/>
    <w:rsid w:val="00893FCC"/>
    <w:rsid w:val="0089422A"/>
    <w:rsid w:val="008A11E6"/>
    <w:rsid w:val="008A18DC"/>
    <w:rsid w:val="008A249F"/>
    <w:rsid w:val="008A37C2"/>
    <w:rsid w:val="008A50C6"/>
    <w:rsid w:val="008A6551"/>
    <w:rsid w:val="008A680D"/>
    <w:rsid w:val="008B0720"/>
    <w:rsid w:val="008B08A9"/>
    <w:rsid w:val="008B2677"/>
    <w:rsid w:val="008B4CFC"/>
    <w:rsid w:val="008C2242"/>
    <w:rsid w:val="008C38E1"/>
    <w:rsid w:val="008C3DB3"/>
    <w:rsid w:val="008C4396"/>
    <w:rsid w:val="008C4F84"/>
    <w:rsid w:val="008C5D35"/>
    <w:rsid w:val="008C71E3"/>
    <w:rsid w:val="008D4347"/>
    <w:rsid w:val="008D4882"/>
    <w:rsid w:val="008E0D57"/>
    <w:rsid w:val="008E2B1B"/>
    <w:rsid w:val="008E59BE"/>
    <w:rsid w:val="008E7FB8"/>
    <w:rsid w:val="008F36CC"/>
    <w:rsid w:val="008F3E3F"/>
    <w:rsid w:val="008F4608"/>
    <w:rsid w:val="00901972"/>
    <w:rsid w:val="009023F0"/>
    <w:rsid w:val="009050A9"/>
    <w:rsid w:val="00906163"/>
    <w:rsid w:val="00906C56"/>
    <w:rsid w:val="009118F3"/>
    <w:rsid w:val="00913D52"/>
    <w:rsid w:val="00914286"/>
    <w:rsid w:val="00916A65"/>
    <w:rsid w:val="00916EDC"/>
    <w:rsid w:val="00924EFD"/>
    <w:rsid w:val="00925E98"/>
    <w:rsid w:val="009260E4"/>
    <w:rsid w:val="00926196"/>
    <w:rsid w:val="00927E36"/>
    <w:rsid w:val="00931DD3"/>
    <w:rsid w:val="00933739"/>
    <w:rsid w:val="00935DBC"/>
    <w:rsid w:val="0093796D"/>
    <w:rsid w:val="00941587"/>
    <w:rsid w:val="00941BD0"/>
    <w:rsid w:val="0094741F"/>
    <w:rsid w:val="00947945"/>
    <w:rsid w:val="00952ACC"/>
    <w:rsid w:val="00952D29"/>
    <w:rsid w:val="00953420"/>
    <w:rsid w:val="00953B45"/>
    <w:rsid w:val="009568F6"/>
    <w:rsid w:val="0095701C"/>
    <w:rsid w:val="00957261"/>
    <w:rsid w:val="00957B33"/>
    <w:rsid w:val="00963D7D"/>
    <w:rsid w:val="009654CD"/>
    <w:rsid w:val="009678CF"/>
    <w:rsid w:val="00970857"/>
    <w:rsid w:val="00970BA5"/>
    <w:rsid w:val="00975BDC"/>
    <w:rsid w:val="0097688C"/>
    <w:rsid w:val="00981852"/>
    <w:rsid w:val="00982092"/>
    <w:rsid w:val="0098590F"/>
    <w:rsid w:val="00990BD1"/>
    <w:rsid w:val="0099137D"/>
    <w:rsid w:val="0099149B"/>
    <w:rsid w:val="009934FD"/>
    <w:rsid w:val="0099365E"/>
    <w:rsid w:val="00993EC4"/>
    <w:rsid w:val="009A0091"/>
    <w:rsid w:val="009A29EA"/>
    <w:rsid w:val="009A648A"/>
    <w:rsid w:val="009B0CF8"/>
    <w:rsid w:val="009B11FF"/>
    <w:rsid w:val="009B22A4"/>
    <w:rsid w:val="009B695F"/>
    <w:rsid w:val="009C0BDF"/>
    <w:rsid w:val="009C3323"/>
    <w:rsid w:val="009C46EB"/>
    <w:rsid w:val="009C4A0B"/>
    <w:rsid w:val="009C4C01"/>
    <w:rsid w:val="009C6783"/>
    <w:rsid w:val="009C67CF"/>
    <w:rsid w:val="009D0874"/>
    <w:rsid w:val="009D189B"/>
    <w:rsid w:val="009D2668"/>
    <w:rsid w:val="009D3540"/>
    <w:rsid w:val="009D467C"/>
    <w:rsid w:val="009D54AE"/>
    <w:rsid w:val="009D6658"/>
    <w:rsid w:val="009D778B"/>
    <w:rsid w:val="009E6282"/>
    <w:rsid w:val="009E6C22"/>
    <w:rsid w:val="009E7187"/>
    <w:rsid w:val="009E742E"/>
    <w:rsid w:val="009F1354"/>
    <w:rsid w:val="009F7EE9"/>
    <w:rsid w:val="00A04488"/>
    <w:rsid w:val="00A06B15"/>
    <w:rsid w:val="00A13CCC"/>
    <w:rsid w:val="00A21A20"/>
    <w:rsid w:val="00A30CF1"/>
    <w:rsid w:val="00A317B6"/>
    <w:rsid w:val="00A31A1B"/>
    <w:rsid w:val="00A3481F"/>
    <w:rsid w:val="00A370EB"/>
    <w:rsid w:val="00A40A75"/>
    <w:rsid w:val="00A41AAD"/>
    <w:rsid w:val="00A41BA2"/>
    <w:rsid w:val="00A41BFE"/>
    <w:rsid w:val="00A42786"/>
    <w:rsid w:val="00A447AF"/>
    <w:rsid w:val="00A44AC1"/>
    <w:rsid w:val="00A47C1A"/>
    <w:rsid w:val="00A50CE1"/>
    <w:rsid w:val="00A51D26"/>
    <w:rsid w:val="00A561CE"/>
    <w:rsid w:val="00A562E0"/>
    <w:rsid w:val="00A57214"/>
    <w:rsid w:val="00A6453C"/>
    <w:rsid w:val="00A67C57"/>
    <w:rsid w:val="00A71EAA"/>
    <w:rsid w:val="00A73928"/>
    <w:rsid w:val="00A750F2"/>
    <w:rsid w:val="00A75EAD"/>
    <w:rsid w:val="00A7632A"/>
    <w:rsid w:val="00A77868"/>
    <w:rsid w:val="00A80A5E"/>
    <w:rsid w:val="00A81617"/>
    <w:rsid w:val="00A83833"/>
    <w:rsid w:val="00A84B3E"/>
    <w:rsid w:val="00A86D94"/>
    <w:rsid w:val="00A90849"/>
    <w:rsid w:val="00A93C94"/>
    <w:rsid w:val="00A93E07"/>
    <w:rsid w:val="00AA1A68"/>
    <w:rsid w:val="00AA2659"/>
    <w:rsid w:val="00AA42B4"/>
    <w:rsid w:val="00AA71E7"/>
    <w:rsid w:val="00AB0374"/>
    <w:rsid w:val="00AB4A90"/>
    <w:rsid w:val="00AB5FE4"/>
    <w:rsid w:val="00AC0997"/>
    <w:rsid w:val="00AC7A0C"/>
    <w:rsid w:val="00AC7AF1"/>
    <w:rsid w:val="00AD336B"/>
    <w:rsid w:val="00AD3EAE"/>
    <w:rsid w:val="00AD78BA"/>
    <w:rsid w:val="00AE0372"/>
    <w:rsid w:val="00AE121B"/>
    <w:rsid w:val="00AE3910"/>
    <w:rsid w:val="00AE6079"/>
    <w:rsid w:val="00AF2A93"/>
    <w:rsid w:val="00AF3B14"/>
    <w:rsid w:val="00AF5FD7"/>
    <w:rsid w:val="00AF6514"/>
    <w:rsid w:val="00AF668A"/>
    <w:rsid w:val="00AF7364"/>
    <w:rsid w:val="00B0218C"/>
    <w:rsid w:val="00B05D1A"/>
    <w:rsid w:val="00B05D35"/>
    <w:rsid w:val="00B11991"/>
    <w:rsid w:val="00B243E3"/>
    <w:rsid w:val="00B2545C"/>
    <w:rsid w:val="00B26A90"/>
    <w:rsid w:val="00B26FD1"/>
    <w:rsid w:val="00B305F2"/>
    <w:rsid w:val="00B31B3E"/>
    <w:rsid w:val="00B31E9D"/>
    <w:rsid w:val="00B32355"/>
    <w:rsid w:val="00B325C2"/>
    <w:rsid w:val="00B3274F"/>
    <w:rsid w:val="00B344F2"/>
    <w:rsid w:val="00B4059A"/>
    <w:rsid w:val="00B44CB0"/>
    <w:rsid w:val="00B4533F"/>
    <w:rsid w:val="00B46F85"/>
    <w:rsid w:val="00B477C6"/>
    <w:rsid w:val="00B52FDA"/>
    <w:rsid w:val="00B54551"/>
    <w:rsid w:val="00B55C4A"/>
    <w:rsid w:val="00B5605E"/>
    <w:rsid w:val="00B601DB"/>
    <w:rsid w:val="00B60F5A"/>
    <w:rsid w:val="00B611FA"/>
    <w:rsid w:val="00B6333F"/>
    <w:rsid w:val="00B63B85"/>
    <w:rsid w:val="00B63C45"/>
    <w:rsid w:val="00B64C77"/>
    <w:rsid w:val="00B64D0F"/>
    <w:rsid w:val="00B6721A"/>
    <w:rsid w:val="00B73619"/>
    <w:rsid w:val="00B74715"/>
    <w:rsid w:val="00B77911"/>
    <w:rsid w:val="00B77ECF"/>
    <w:rsid w:val="00B81930"/>
    <w:rsid w:val="00B825E9"/>
    <w:rsid w:val="00B8616F"/>
    <w:rsid w:val="00B92784"/>
    <w:rsid w:val="00B95D6E"/>
    <w:rsid w:val="00B969E3"/>
    <w:rsid w:val="00B96B35"/>
    <w:rsid w:val="00B96E57"/>
    <w:rsid w:val="00B96FFA"/>
    <w:rsid w:val="00BA0E5B"/>
    <w:rsid w:val="00BA267C"/>
    <w:rsid w:val="00BA34D3"/>
    <w:rsid w:val="00BA3769"/>
    <w:rsid w:val="00BA377D"/>
    <w:rsid w:val="00BA63EF"/>
    <w:rsid w:val="00BB01E3"/>
    <w:rsid w:val="00BB1DE3"/>
    <w:rsid w:val="00BB321F"/>
    <w:rsid w:val="00BB3339"/>
    <w:rsid w:val="00BB3586"/>
    <w:rsid w:val="00BB3A5C"/>
    <w:rsid w:val="00BB419D"/>
    <w:rsid w:val="00BC02F4"/>
    <w:rsid w:val="00BC2FCA"/>
    <w:rsid w:val="00BC4179"/>
    <w:rsid w:val="00BC48E0"/>
    <w:rsid w:val="00BC4CEA"/>
    <w:rsid w:val="00BD0F6E"/>
    <w:rsid w:val="00BD1ABA"/>
    <w:rsid w:val="00BD2264"/>
    <w:rsid w:val="00BD2FCA"/>
    <w:rsid w:val="00BD3CC0"/>
    <w:rsid w:val="00BD513B"/>
    <w:rsid w:val="00BD58E1"/>
    <w:rsid w:val="00BD5BAB"/>
    <w:rsid w:val="00BD6D6C"/>
    <w:rsid w:val="00BE236E"/>
    <w:rsid w:val="00BE2D9B"/>
    <w:rsid w:val="00BE2EA0"/>
    <w:rsid w:val="00BE3BE3"/>
    <w:rsid w:val="00BF017A"/>
    <w:rsid w:val="00BF4C80"/>
    <w:rsid w:val="00BF5736"/>
    <w:rsid w:val="00BF724D"/>
    <w:rsid w:val="00C00BB0"/>
    <w:rsid w:val="00C018ED"/>
    <w:rsid w:val="00C027AC"/>
    <w:rsid w:val="00C027D0"/>
    <w:rsid w:val="00C0329B"/>
    <w:rsid w:val="00C05318"/>
    <w:rsid w:val="00C11C1F"/>
    <w:rsid w:val="00C12468"/>
    <w:rsid w:val="00C130C0"/>
    <w:rsid w:val="00C148A7"/>
    <w:rsid w:val="00C14AEB"/>
    <w:rsid w:val="00C20869"/>
    <w:rsid w:val="00C20BD9"/>
    <w:rsid w:val="00C21FC2"/>
    <w:rsid w:val="00C22073"/>
    <w:rsid w:val="00C225CB"/>
    <w:rsid w:val="00C231FA"/>
    <w:rsid w:val="00C24E2B"/>
    <w:rsid w:val="00C25492"/>
    <w:rsid w:val="00C31B58"/>
    <w:rsid w:val="00C3308E"/>
    <w:rsid w:val="00C34D41"/>
    <w:rsid w:val="00C35A7B"/>
    <w:rsid w:val="00C36626"/>
    <w:rsid w:val="00C417EA"/>
    <w:rsid w:val="00C42835"/>
    <w:rsid w:val="00C455F8"/>
    <w:rsid w:val="00C52A57"/>
    <w:rsid w:val="00C5387A"/>
    <w:rsid w:val="00C53CC2"/>
    <w:rsid w:val="00C54BAE"/>
    <w:rsid w:val="00C57D6B"/>
    <w:rsid w:val="00C615F9"/>
    <w:rsid w:val="00C623A2"/>
    <w:rsid w:val="00C6364F"/>
    <w:rsid w:val="00C63A98"/>
    <w:rsid w:val="00C63FEE"/>
    <w:rsid w:val="00C64B6E"/>
    <w:rsid w:val="00C651D3"/>
    <w:rsid w:val="00C6554E"/>
    <w:rsid w:val="00C67CD8"/>
    <w:rsid w:val="00C67CFB"/>
    <w:rsid w:val="00C7075D"/>
    <w:rsid w:val="00C731E7"/>
    <w:rsid w:val="00C76FDE"/>
    <w:rsid w:val="00C774E7"/>
    <w:rsid w:val="00C77692"/>
    <w:rsid w:val="00C77C28"/>
    <w:rsid w:val="00C80937"/>
    <w:rsid w:val="00C809AC"/>
    <w:rsid w:val="00C80B5A"/>
    <w:rsid w:val="00C84BE3"/>
    <w:rsid w:val="00C85AD8"/>
    <w:rsid w:val="00C90736"/>
    <w:rsid w:val="00C9243C"/>
    <w:rsid w:val="00C955AD"/>
    <w:rsid w:val="00CA099C"/>
    <w:rsid w:val="00CA226F"/>
    <w:rsid w:val="00CA3E9C"/>
    <w:rsid w:val="00CA41CC"/>
    <w:rsid w:val="00CA785D"/>
    <w:rsid w:val="00CB2882"/>
    <w:rsid w:val="00CB4F73"/>
    <w:rsid w:val="00CC2ACF"/>
    <w:rsid w:val="00CC603B"/>
    <w:rsid w:val="00CC610A"/>
    <w:rsid w:val="00CC7A14"/>
    <w:rsid w:val="00CC7E8E"/>
    <w:rsid w:val="00CD02E9"/>
    <w:rsid w:val="00CD1670"/>
    <w:rsid w:val="00CE5240"/>
    <w:rsid w:val="00CE5F8C"/>
    <w:rsid w:val="00CE6236"/>
    <w:rsid w:val="00CE644F"/>
    <w:rsid w:val="00CE7832"/>
    <w:rsid w:val="00CF163F"/>
    <w:rsid w:val="00CF197C"/>
    <w:rsid w:val="00CF2653"/>
    <w:rsid w:val="00CF27F3"/>
    <w:rsid w:val="00CF30AC"/>
    <w:rsid w:val="00CF48C0"/>
    <w:rsid w:val="00D01DEC"/>
    <w:rsid w:val="00D0283F"/>
    <w:rsid w:val="00D0342A"/>
    <w:rsid w:val="00D05D1E"/>
    <w:rsid w:val="00D06766"/>
    <w:rsid w:val="00D11009"/>
    <w:rsid w:val="00D140DA"/>
    <w:rsid w:val="00D22AF6"/>
    <w:rsid w:val="00D30067"/>
    <w:rsid w:val="00D310BC"/>
    <w:rsid w:val="00D31A9F"/>
    <w:rsid w:val="00D353CB"/>
    <w:rsid w:val="00D41FD1"/>
    <w:rsid w:val="00D57A08"/>
    <w:rsid w:val="00D57DB6"/>
    <w:rsid w:val="00D601CF"/>
    <w:rsid w:val="00D60906"/>
    <w:rsid w:val="00D60E76"/>
    <w:rsid w:val="00D61243"/>
    <w:rsid w:val="00D62C49"/>
    <w:rsid w:val="00D63A71"/>
    <w:rsid w:val="00D65ABE"/>
    <w:rsid w:val="00D6699D"/>
    <w:rsid w:val="00D674E6"/>
    <w:rsid w:val="00D74A5A"/>
    <w:rsid w:val="00D750C8"/>
    <w:rsid w:val="00D76D6B"/>
    <w:rsid w:val="00D77AFA"/>
    <w:rsid w:val="00D80138"/>
    <w:rsid w:val="00D833D5"/>
    <w:rsid w:val="00D84850"/>
    <w:rsid w:val="00D84B80"/>
    <w:rsid w:val="00D8500C"/>
    <w:rsid w:val="00D91CFE"/>
    <w:rsid w:val="00D92C3C"/>
    <w:rsid w:val="00D9372E"/>
    <w:rsid w:val="00D93D95"/>
    <w:rsid w:val="00D94DFC"/>
    <w:rsid w:val="00DA197E"/>
    <w:rsid w:val="00DA19E7"/>
    <w:rsid w:val="00DA3AF9"/>
    <w:rsid w:val="00DA3F27"/>
    <w:rsid w:val="00DA51FF"/>
    <w:rsid w:val="00DA65C6"/>
    <w:rsid w:val="00DA79AC"/>
    <w:rsid w:val="00DB181E"/>
    <w:rsid w:val="00DB7D3E"/>
    <w:rsid w:val="00DC57F7"/>
    <w:rsid w:val="00DC68AC"/>
    <w:rsid w:val="00DC7037"/>
    <w:rsid w:val="00DC7F46"/>
    <w:rsid w:val="00DD3B3C"/>
    <w:rsid w:val="00DD6060"/>
    <w:rsid w:val="00DD6198"/>
    <w:rsid w:val="00DE0879"/>
    <w:rsid w:val="00DE16A0"/>
    <w:rsid w:val="00DE407F"/>
    <w:rsid w:val="00DE47FF"/>
    <w:rsid w:val="00DF120B"/>
    <w:rsid w:val="00DF13C7"/>
    <w:rsid w:val="00DF1AFC"/>
    <w:rsid w:val="00DF5743"/>
    <w:rsid w:val="00DF7A1A"/>
    <w:rsid w:val="00E02EBD"/>
    <w:rsid w:val="00E05DE3"/>
    <w:rsid w:val="00E1038B"/>
    <w:rsid w:val="00E113E7"/>
    <w:rsid w:val="00E1344E"/>
    <w:rsid w:val="00E14E02"/>
    <w:rsid w:val="00E1551D"/>
    <w:rsid w:val="00E168B9"/>
    <w:rsid w:val="00E169BB"/>
    <w:rsid w:val="00E171F7"/>
    <w:rsid w:val="00E20DC4"/>
    <w:rsid w:val="00E247F2"/>
    <w:rsid w:val="00E24978"/>
    <w:rsid w:val="00E25990"/>
    <w:rsid w:val="00E269B8"/>
    <w:rsid w:val="00E30896"/>
    <w:rsid w:val="00E31478"/>
    <w:rsid w:val="00E41131"/>
    <w:rsid w:val="00E50C69"/>
    <w:rsid w:val="00E52378"/>
    <w:rsid w:val="00E557F1"/>
    <w:rsid w:val="00E57C44"/>
    <w:rsid w:val="00E63ABE"/>
    <w:rsid w:val="00E667C4"/>
    <w:rsid w:val="00E75E40"/>
    <w:rsid w:val="00E81CD0"/>
    <w:rsid w:val="00E9031C"/>
    <w:rsid w:val="00E91154"/>
    <w:rsid w:val="00E94A6D"/>
    <w:rsid w:val="00EA079A"/>
    <w:rsid w:val="00EA0EAF"/>
    <w:rsid w:val="00EA430A"/>
    <w:rsid w:val="00EA4A7B"/>
    <w:rsid w:val="00EA5E4D"/>
    <w:rsid w:val="00EA6811"/>
    <w:rsid w:val="00EB00B0"/>
    <w:rsid w:val="00EB31BD"/>
    <w:rsid w:val="00EB4A13"/>
    <w:rsid w:val="00EB553C"/>
    <w:rsid w:val="00EB55F0"/>
    <w:rsid w:val="00EB7D49"/>
    <w:rsid w:val="00EC00B6"/>
    <w:rsid w:val="00EC0388"/>
    <w:rsid w:val="00EC1E5F"/>
    <w:rsid w:val="00EC236B"/>
    <w:rsid w:val="00ED093D"/>
    <w:rsid w:val="00ED0D87"/>
    <w:rsid w:val="00ED490B"/>
    <w:rsid w:val="00ED5EDC"/>
    <w:rsid w:val="00EE27B0"/>
    <w:rsid w:val="00EE29F1"/>
    <w:rsid w:val="00EE341B"/>
    <w:rsid w:val="00EE74EB"/>
    <w:rsid w:val="00EF0321"/>
    <w:rsid w:val="00EF0615"/>
    <w:rsid w:val="00EF1120"/>
    <w:rsid w:val="00EF11BB"/>
    <w:rsid w:val="00EF293F"/>
    <w:rsid w:val="00EF4D8D"/>
    <w:rsid w:val="00EF4EF9"/>
    <w:rsid w:val="00EF767F"/>
    <w:rsid w:val="00EF76B4"/>
    <w:rsid w:val="00F004CA"/>
    <w:rsid w:val="00F03735"/>
    <w:rsid w:val="00F03D85"/>
    <w:rsid w:val="00F06F00"/>
    <w:rsid w:val="00F17AEC"/>
    <w:rsid w:val="00F2488D"/>
    <w:rsid w:val="00F264DB"/>
    <w:rsid w:val="00F26708"/>
    <w:rsid w:val="00F302F2"/>
    <w:rsid w:val="00F31FAF"/>
    <w:rsid w:val="00F35D68"/>
    <w:rsid w:val="00F42455"/>
    <w:rsid w:val="00F434EC"/>
    <w:rsid w:val="00F44B4A"/>
    <w:rsid w:val="00F47450"/>
    <w:rsid w:val="00F50D51"/>
    <w:rsid w:val="00F51550"/>
    <w:rsid w:val="00F53012"/>
    <w:rsid w:val="00F5360D"/>
    <w:rsid w:val="00F54C21"/>
    <w:rsid w:val="00F55069"/>
    <w:rsid w:val="00F61398"/>
    <w:rsid w:val="00F629BB"/>
    <w:rsid w:val="00F63474"/>
    <w:rsid w:val="00F65AE5"/>
    <w:rsid w:val="00F7192F"/>
    <w:rsid w:val="00F72385"/>
    <w:rsid w:val="00F745C0"/>
    <w:rsid w:val="00F746EB"/>
    <w:rsid w:val="00F74F42"/>
    <w:rsid w:val="00F77178"/>
    <w:rsid w:val="00F77F8B"/>
    <w:rsid w:val="00F81AD6"/>
    <w:rsid w:val="00F85975"/>
    <w:rsid w:val="00F86096"/>
    <w:rsid w:val="00F8696A"/>
    <w:rsid w:val="00FA111D"/>
    <w:rsid w:val="00FA14D3"/>
    <w:rsid w:val="00FA22A9"/>
    <w:rsid w:val="00FA2E6A"/>
    <w:rsid w:val="00FA3884"/>
    <w:rsid w:val="00FA4642"/>
    <w:rsid w:val="00FA531A"/>
    <w:rsid w:val="00FA6EB7"/>
    <w:rsid w:val="00FA7073"/>
    <w:rsid w:val="00FB0542"/>
    <w:rsid w:val="00FB3099"/>
    <w:rsid w:val="00FB3822"/>
    <w:rsid w:val="00FB5A33"/>
    <w:rsid w:val="00FB7683"/>
    <w:rsid w:val="00FC0DB4"/>
    <w:rsid w:val="00FC0F8F"/>
    <w:rsid w:val="00FC147D"/>
    <w:rsid w:val="00FC1FD6"/>
    <w:rsid w:val="00FC3037"/>
    <w:rsid w:val="00FC3926"/>
    <w:rsid w:val="00FC64FE"/>
    <w:rsid w:val="00FC70AD"/>
    <w:rsid w:val="00FD17A8"/>
    <w:rsid w:val="00FD35E9"/>
    <w:rsid w:val="00FD39E9"/>
    <w:rsid w:val="00FE147A"/>
    <w:rsid w:val="00FE2150"/>
    <w:rsid w:val="00FE2AD1"/>
    <w:rsid w:val="00FE43E3"/>
    <w:rsid w:val="00FE59F0"/>
    <w:rsid w:val="00FE79F9"/>
    <w:rsid w:val="00FF64FE"/>
    <w:rsid w:val="00FF653F"/>
    <w:rsid w:val="00FF6D0E"/>
    <w:rsid w:val="1E12DAE3"/>
    <w:rsid w:val="4C17D35B"/>
    <w:rsid w:val="4C7EAFDA"/>
    <w:rsid w:val="5EF78917"/>
    <w:rsid w:val="6E8EEA4F"/>
    <w:rsid w:val="70D519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56C1B"/>
  <w15:chartTrackingRefBased/>
  <w15:docId w15:val="{633A119B-274E-FF49-B261-8C63883D18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ind w:firstLine="567"/>
      <w:jc w:val="both"/>
    </w:pPr>
    <w:rPr>
      <w:sz w:val="24"/>
      <w:lang w:val="en-GB"/>
    </w:rPr>
  </w:style>
  <w:style w:type="paragraph" w:styleId="Heading1">
    <w:name w:val="heading 1"/>
    <w:next w:val="Normal"/>
    <w:qFormat/>
    <w:pPr>
      <w:keepNext/>
      <w:numPr>
        <w:numId w:val="1"/>
      </w:numPr>
      <w:spacing w:before="240" w:after="240"/>
      <w:outlineLvl w:val="0"/>
    </w:pPr>
    <w:rPr>
      <w:b/>
      <w:caps/>
      <w:noProof/>
      <w:sz w:val="24"/>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ofthepaper" w:customStyle="1">
    <w:name w:val="Title of the paper"/>
    <w:pPr>
      <w:jc w:val="center"/>
    </w:pPr>
    <w:rPr>
      <w:rFonts w:ascii="Arial" w:hAnsi="Arial"/>
      <w:b/>
      <w:noProof/>
      <w:sz w:val="28"/>
    </w:rPr>
  </w:style>
  <w:style w:type="paragraph" w:styleId="Authorname" w:customStyle="1">
    <w:name w:val="Author name"/>
    <w:pPr>
      <w:spacing w:before="240"/>
      <w:jc w:val="center"/>
    </w:pPr>
    <w:rPr>
      <w:b/>
      <w:sz w:val="24"/>
    </w:rPr>
  </w:style>
  <w:style w:type="paragraph" w:styleId="AuthorAffilliation" w:customStyle="1">
    <w:name w:val="Author Affilliation"/>
    <w:pPr>
      <w:jc w:val="center"/>
    </w:pPr>
    <w:rPr>
      <w:noProof/>
      <w:sz w:val="24"/>
    </w:rPr>
  </w:style>
  <w:style w:type="paragraph" w:styleId="HeaderAbs" w:customStyle="1">
    <w:name w:val="Header (Abs."/>
    <w:aliases w:val="Ref.,Ack.)"/>
    <w:basedOn w:val="Heading1"/>
    <w:pPr>
      <w:numPr>
        <w:numId w:val="0"/>
      </w:numPr>
    </w:pPr>
    <w:rPr>
      <w:noProof w:val="0"/>
    </w:rPr>
  </w:style>
  <w:style w:type="paragraph" w:styleId="Reference" w:customStyle="1">
    <w:name w:val="Reference"/>
    <w:basedOn w:val="Normal"/>
    <w:pPr>
      <w:numPr>
        <w:numId w:val="5"/>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Space="180" w:wrap="auto" w:hAnchor="page" w:xAlign="center" w:yAlign="bottom" w:hRule="exact"/>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ind w:firstLine="0"/>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References" w:customStyle="1">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styleId="Equation" w:customStyle="1">
    <w:name w:val="Equation"/>
    <w:basedOn w:val="Normal"/>
    <w:next w:val="Normal"/>
    <w:pPr>
      <w:spacing w:before="120" w:after="120" w:line="260" w:lineRule="atLeast"/>
      <w:ind w:firstLine="0"/>
    </w:pPr>
    <w:rPr>
      <w:sz w:val="22"/>
    </w:rPr>
  </w:style>
  <w:style w:type="paragraph" w:styleId="FigureCaption" w:customStyle="1">
    <w:name w:val="Figure_Caption"/>
    <w:basedOn w:val="Normal"/>
    <w:pPr>
      <w:spacing w:before="120" w:after="120"/>
      <w:ind w:firstLine="0"/>
      <w:jc w:val="center"/>
    </w:pPr>
    <w:rPr>
      <w:iCs/>
      <w:sz w:val="20"/>
      <w:szCs w:val="24"/>
    </w:rPr>
  </w:style>
  <w:style w:type="paragraph" w:styleId="TableCaption" w:customStyle="1">
    <w:name w:val="Table_Caption"/>
    <w:basedOn w:val="Normal"/>
    <w:pPr>
      <w:keepNext/>
      <w:spacing w:before="240" w:after="120"/>
      <w:ind w:firstLine="0"/>
      <w:jc w:val="center"/>
    </w:pPr>
    <w:rPr>
      <w:sz w:val="20"/>
      <w:szCs w:val="24"/>
    </w:rPr>
  </w:style>
  <w:style w:type="paragraph" w:styleId="ListParagraph">
    <w:name w:val="List Paragraph"/>
    <w:basedOn w:val="Normal"/>
    <w:uiPriority w:val="34"/>
    <w:qFormat/>
    <w:rsid w:val="00820C67"/>
    <w:pPr>
      <w:ind w:left="720"/>
      <w:contextualSpacing/>
    </w:pPr>
  </w:style>
  <w:style w:type="character" w:styleId="FooterChar" w:customStyle="1">
    <w:name w:val="Footer Char"/>
    <w:basedOn w:val="DefaultParagraphFont"/>
    <w:link w:val="Footer"/>
    <w:uiPriority w:val="99"/>
    <w:rsid w:val="00704AAB"/>
    <w:rPr>
      <w:sz w:val="18"/>
    </w:rPr>
  </w:style>
  <w:style w:type="paragraph" w:styleId="BalloonText">
    <w:name w:val="Balloon Text"/>
    <w:basedOn w:val="Normal"/>
    <w:link w:val="BalloonTextChar"/>
    <w:rsid w:val="00704AAB"/>
    <w:rPr>
      <w:rFonts w:ascii="Tahoma" w:hAnsi="Tahoma" w:cs="Tahoma"/>
      <w:sz w:val="16"/>
      <w:szCs w:val="16"/>
    </w:rPr>
  </w:style>
  <w:style w:type="character" w:styleId="BalloonTextChar" w:customStyle="1">
    <w:name w:val="Balloon Text Char"/>
    <w:basedOn w:val="DefaultParagraphFont"/>
    <w:link w:val="BalloonText"/>
    <w:rsid w:val="00704AAB"/>
    <w:rPr>
      <w:rFonts w:ascii="Tahoma" w:hAnsi="Tahoma" w:cs="Tahoma"/>
      <w:sz w:val="16"/>
      <w:szCs w:val="16"/>
      <w:lang w:val="en-GB"/>
    </w:rPr>
  </w:style>
  <w:style w:type="character" w:styleId="Emphasis">
    <w:name w:val="Emphasis"/>
    <w:basedOn w:val="DefaultParagraphFont"/>
    <w:qFormat/>
    <w:rsid w:val="00A42786"/>
    <w:rPr>
      <w:i/>
      <w:iCs/>
    </w:rPr>
  </w:style>
  <w:style w:type="table" w:styleId="TableGrid">
    <w:name w:val="Table Grid"/>
    <w:basedOn w:val="TableNormal"/>
    <w:rsid w:val="00D57DB6"/>
    <w:pPr>
      <w:ind w:firstLine="567"/>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2425C5"/>
    <w:rPr>
      <w:color w:val="605E5C"/>
      <w:shd w:val="clear" w:color="auto" w:fill="E1DFDD"/>
    </w:rPr>
  </w:style>
  <w:style w:type="character" w:styleId="CharChar" w:customStyle="1">
    <w:name w:val="Char Char"/>
    <w:basedOn w:val="DefaultParagraphFont"/>
    <w:rsid w:val="002425C5"/>
    <w:rPr>
      <w:sz w:val="24"/>
      <w:lang w:val="en-US" w:eastAsia="en-US" w:bidi="ar-SA"/>
    </w:rPr>
  </w:style>
  <w:style w:type="paragraph" w:styleId="CommentSubject">
    <w:name w:val="annotation subject"/>
    <w:basedOn w:val="CommentText"/>
    <w:next w:val="CommentText"/>
    <w:link w:val="CommentSubjectChar"/>
    <w:rsid w:val="00351821"/>
    <w:rPr>
      <w:b/>
      <w:bCs/>
    </w:rPr>
  </w:style>
  <w:style w:type="character" w:styleId="CommentTextChar" w:customStyle="1">
    <w:name w:val="Comment Text Char"/>
    <w:basedOn w:val="DefaultParagraphFont"/>
    <w:link w:val="CommentText"/>
    <w:semiHidden/>
    <w:rsid w:val="00351821"/>
    <w:rPr>
      <w:lang w:val="en-GB"/>
    </w:rPr>
  </w:style>
  <w:style w:type="character" w:styleId="CommentSubjectChar" w:customStyle="1">
    <w:name w:val="Comment Subject Char"/>
    <w:basedOn w:val="CommentTextChar"/>
    <w:link w:val="CommentSubject"/>
    <w:rsid w:val="00351821"/>
    <w:rPr>
      <w:b/>
      <w:bCs/>
      <w:lang w:val="en-GB"/>
    </w:rPr>
  </w:style>
  <w:style w:type="character" w:styleId="PlaceholderText">
    <w:name w:val="Placeholder Text"/>
    <w:basedOn w:val="DefaultParagraphFont"/>
    <w:uiPriority w:val="99"/>
    <w:semiHidden/>
    <w:rsid w:val="00C22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55739">
      <w:bodyDiv w:val="1"/>
      <w:marLeft w:val="0"/>
      <w:marRight w:val="0"/>
      <w:marTop w:val="0"/>
      <w:marBottom w:val="0"/>
      <w:divBdr>
        <w:top w:val="none" w:sz="0" w:space="0" w:color="auto"/>
        <w:left w:val="none" w:sz="0" w:space="0" w:color="auto"/>
        <w:bottom w:val="none" w:sz="0" w:space="0" w:color="auto"/>
        <w:right w:val="none" w:sz="0" w:space="0" w:color="auto"/>
      </w:divBdr>
    </w:div>
    <w:div w:id="886457024">
      <w:bodyDiv w:val="1"/>
      <w:marLeft w:val="0"/>
      <w:marRight w:val="0"/>
      <w:marTop w:val="0"/>
      <w:marBottom w:val="0"/>
      <w:divBdr>
        <w:top w:val="none" w:sz="0" w:space="0" w:color="auto"/>
        <w:left w:val="none" w:sz="0" w:space="0" w:color="auto"/>
        <w:bottom w:val="none" w:sz="0" w:space="0" w:color="auto"/>
        <w:right w:val="none" w:sz="0" w:space="0" w:color="auto"/>
      </w:divBdr>
    </w:div>
    <w:div w:id="198511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yenneLaurel/Library/Group%2520Containers/UBF8T346G9.Office/User%2520Content.localized/Templates.localized/Conference%25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5B92-B08C-7B43-A024-F2ECAD0D2F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Conference%2520Paper.dotx</ap:Template>
  <ap:Application>Microsoft Office Word</ap:Application>
  <ap:DocSecurity>0</ap:DocSecurity>
  <ap:ScaleCrop>false</ap:ScaleCrop>
  <ap:Company>ICSR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Conference Full Paper template</dc:title>
  <dc:subject>ICSR 2012</dc:subject>
  <dc:creator>Cheyenne Laurel</dc:creator>
  <keywords>ICSR,Iran,Seismic,Retrofitting,Earthquake,Engineering</keywords>
  <dc:description>ICSR , Tabriz, Iran, 2-4 May 2012</dc:description>
  <lastModifiedBy>Guest User</lastModifiedBy>
  <revision>86</revision>
  <lastPrinted>2006-01-27T22:23:00.0000000Z</lastPrinted>
  <dcterms:created xsi:type="dcterms:W3CDTF">2019-03-28T19:36:00.0000000Z</dcterms:created>
  <dcterms:modified xsi:type="dcterms:W3CDTF">2019-04-05T23:04:12.4462595Z</dcterms:modified>
</coreProperties>
</file>